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ProtectedSection"/>
        <w:id w:val="-1040897241"/>
        <w:lock w:val="sdtContentLocked"/>
        <w:placeholder>
          <w:docPart w:val="3625D23DAF914F999FF290A19EB227A4"/>
        </w:placeholder>
        <w:showingPlcHdr/>
        <w15:appearance w15:val="hidden"/>
      </w:sdtPr>
      <w:sdtEndPr/>
      <w:sdtContent>
        <w:p w14:paraId="3C43BB5F" w14:textId="77777777" w:rsidR="00AB4EB5" w:rsidRDefault="00B94D67" w:rsidP="00665755">
          <w:pPr>
            <w:pStyle w:val="SectionWrapper"/>
            <w:sectPr w:rsidR="00AB4EB5" w:rsidSect="00C93875">
              <w:headerReference w:type="default" r:id="rId11"/>
              <w:headerReference w:type="first" r:id="rId12"/>
              <w:footerReference w:type="first" r:id="rId13"/>
              <w:type w:val="continuous"/>
              <w:pgSz w:w="12240" w:h="15840" w:code="9"/>
              <w:pgMar w:top="2837" w:right="1181" w:bottom="720" w:left="850" w:header="0" w:footer="475" w:gutter="0"/>
              <w:cols w:space="720"/>
              <w:titlePg/>
              <w:docGrid w:linePitch="299"/>
            </w:sectPr>
          </w:pPr>
          <w:r>
            <w:t xml:space="preserve"> </w:t>
          </w:r>
        </w:p>
      </w:sdtContent>
    </w:sdt>
    <w:p w14:paraId="0D77EDFA" w14:textId="3A060F5F" w:rsidR="00B464E3" w:rsidRDefault="00BD060D" w:rsidP="00665755">
      <w:pPr>
        <w:pStyle w:val="DocumentName"/>
      </w:pPr>
      <w:bookmarkStart w:id="3" w:name="DocumentTitle"/>
      <w:r>
        <w:rPr>
          <w:noProof/>
        </w:rPr>
        <w:drawing>
          <wp:anchor distT="0" distB="0" distL="114300" distR="114300" simplePos="0" relativeHeight="251660288" behindDoc="1" locked="0" layoutInCell="1" allowOverlap="1" wp14:anchorId="76311ECE" wp14:editId="5577CC28">
            <wp:simplePos x="0" y="0"/>
            <wp:positionH relativeFrom="margin">
              <wp:align>right</wp:align>
            </wp:positionH>
            <wp:positionV relativeFrom="paragraph">
              <wp:posOffset>-1571784</wp:posOffset>
            </wp:positionV>
            <wp:extent cx="832104" cy="1069848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LOMC DHCS 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6B">
        <w:rPr>
          <w:noProof/>
        </w:rPr>
        <w:t>SBHIP Partner</w:t>
      </w:r>
      <w:r w:rsidR="00ED3B93">
        <w:rPr>
          <w:noProof/>
        </w:rPr>
        <w:t>s</w:t>
      </w:r>
      <w:r w:rsidR="00824F6B">
        <w:rPr>
          <w:noProof/>
        </w:rPr>
        <w:t xml:space="preserve"> Form</w:t>
      </w:r>
      <w:bookmarkEnd w:id="3"/>
    </w:p>
    <w:p w14:paraId="4CF147B7" w14:textId="78B37CA7" w:rsidR="00824F6B" w:rsidRDefault="00824F6B" w:rsidP="00824F6B">
      <w:bookmarkStart w:id="4" w:name="Start"/>
      <w:bookmarkEnd w:id="4"/>
      <w:r w:rsidRPr="003C7CEC">
        <w:t xml:space="preserve">The purpose of this </w:t>
      </w:r>
      <w:r w:rsidR="009B32D2">
        <w:t>form</w:t>
      </w:r>
      <w:r w:rsidRPr="003C7CEC">
        <w:t xml:space="preserve"> is to provide information about the </w:t>
      </w:r>
      <w:r>
        <w:t xml:space="preserve">Medi-Cal </w:t>
      </w:r>
      <w:r w:rsidR="000F0E21">
        <w:t>managed care plans</w:t>
      </w:r>
      <w:r w:rsidR="000C11A1">
        <w:t>’</w:t>
      </w:r>
      <w:r w:rsidR="000F0E21">
        <w:t xml:space="preserve"> (</w:t>
      </w:r>
      <w:r w:rsidRPr="003C7CEC">
        <w:t>MCP</w:t>
      </w:r>
      <w:r w:rsidR="000F0E21">
        <w:t>s</w:t>
      </w:r>
      <w:r w:rsidR="000C11A1">
        <w:t>’</w:t>
      </w:r>
      <w:r w:rsidR="000F0E21">
        <w:t>)</w:t>
      </w:r>
      <w:r w:rsidRPr="003C7CEC">
        <w:t xml:space="preserve"> selected </w:t>
      </w:r>
      <w:r w:rsidR="000F0E21">
        <w:t>Student Behavioral Health Incentive Program (</w:t>
      </w:r>
      <w:r w:rsidRPr="003C7CEC">
        <w:t>SBHIP</w:t>
      </w:r>
      <w:r w:rsidR="000F0E21">
        <w:t>)</w:t>
      </w:r>
      <w:r w:rsidRPr="003C7CEC">
        <w:t xml:space="preserve"> </w:t>
      </w:r>
      <w:r>
        <w:t>partners.</w:t>
      </w:r>
      <w:r w:rsidRPr="003C7CEC">
        <w:t xml:space="preserve"> </w:t>
      </w:r>
    </w:p>
    <w:p w14:paraId="5F5924A6" w14:textId="4D8118DF" w:rsidR="00824F6B" w:rsidRDefault="00824F6B" w:rsidP="00824F6B">
      <w:r>
        <w:t xml:space="preserve">This form also requests a signature from the County Office of Education’s (COE) Superintendent (or designee) signifying the Medi-Cal MCP has met with the COE. The role of the COE is to provide feedback related to potential </w:t>
      </w:r>
      <w:r w:rsidR="000F0E21">
        <w:t>local education agencies (</w:t>
      </w:r>
      <w:r>
        <w:t>LEA</w:t>
      </w:r>
      <w:r w:rsidR="000F0E21">
        <w:t>s</w:t>
      </w:r>
      <w:r>
        <w:t xml:space="preserve">) SBHIP engagement. If the Medi-Cal MCP is unable to obtain the COE’s signature, documentation detailing three (3) attempts, including requested support from SBHIP </w:t>
      </w:r>
      <w:r w:rsidR="00807AA7">
        <w:t>T</w:t>
      </w:r>
      <w:r w:rsidR="000F0E21">
        <w:t xml:space="preserve">echnical </w:t>
      </w:r>
      <w:r w:rsidR="00807AA7">
        <w:t>A</w:t>
      </w:r>
      <w:r w:rsidR="000F0E21">
        <w:t>ssistance</w:t>
      </w:r>
      <w:r>
        <w:t>, to engage with the COE, must be included along with this form.</w:t>
      </w:r>
    </w:p>
    <w:p w14:paraId="79DFE717" w14:textId="1F403219" w:rsidR="00824F6B" w:rsidRPr="003C7CEC" w:rsidRDefault="00824F6B" w:rsidP="00824F6B">
      <w:r>
        <w:t xml:space="preserve">Medi-Cal </w:t>
      </w:r>
      <w:r w:rsidRPr="003C7CEC">
        <w:t>MCP</w:t>
      </w:r>
      <w:r w:rsidR="000F0E21">
        <w:t>s</w:t>
      </w:r>
      <w:r w:rsidRPr="003C7CEC">
        <w:t xml:space="preserve"> must submit the completed</w:t>
      </w:r>
      <w:r>
        <w:t xml:space="preserve"> </w:t>
      </w:r>
      <w:r w:rsidRPr="003C7CEC">
        <w:t xml:space="preserve">form to </w:t>
      </w:r>
      <w:r w:rsidR="00005C99">
        <w:t>the California Department of Health Care Services</w:t>
      </w:r>
      <w:r w:rsidR="00B766B1">
        <w:t xml:space="preserve"> (DHCS)</w:t>
      </w:r>
      <w:r w:rsidRPr="003C7CEC">
        <w:t>, identifying their selected</w:t>
      </w:r>
      <w:r>
        <w:t xml:space="preserve"> SBHIP</w:t>
      </w:r>
      <w:r w:rsidRPr="003C7CEC">
        <w:t xml:space="preserve"> partners,</w:t>
      </w:r>
      <w:r>
        <w:t xml:space="preserve"> </w:t>
      </w:r>
      <w:r w:rsidRPr="003C7CEC">
        <w:t xml:space="preserve">no later than </w:t>
      </w:r>
      <w:r>
        <w:t>March 15, 2022.</w:t>
      </w:r>
    </w:p>
    <w:tbl>
      <w:tblPr>
        <w:tblStyle w:val="MMCTable"/>
        <w:tblW w:w="0" w:type="auto"/>
        <w:tblLook w:val="04A0" w:firstRow="1" w:lastRow="0" w:firstColumn="1" w:lastColumn="0" w:noHBand="0" w:noVBand="1"/>
      </w:tblPr>
      <w:tblGrid>
        <w:gridCol w:w="4463"/>
        <w:gridCol w:w="4598"/>
      </w:tblGrid>
      <w:tr w:rsidR="00824F6B" w:rsidRPr="009F7210" w14:paraId="7F5F5DB6" w14:textId="77777777" w:rsidTr="00AF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63" w:type="dxa"/>
            <w:tcBorders>
              <w:bottom w:val="none" w:sz="0" w:space="0" w:color="auto"/>
            </w:tcBorders>
            <w:vAlign w:val="top"/>
          </w:tcPr>
          <w:p w14:paraId="1DB1680D" w14:textId="77777777" w:rsidR="00824F6B" w:rsidRPr="009F7210" w:rsidRDefault="00824F6B" w:rsidP="00AF0454">
            <w:pPr>
              <w:spacing w:after="120"/>
              <w:rPr>
                <w:b w:val="0"/>
              </w:rPr>
            </w:pPr>
            <w:r w:rsidRPr="006858D7">
              <w:rPr>
                <w:b w:val="0"/>
              </w:rPr>
              <w:t>Medi-Cal MCP Organization Name</w:t>
            </w:r>
          </w:p>
        </w:tc>
        <w:sdt>
          <w:sdtPr>
            <w:id w:val="-1994091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8" w:type="dxa"/>
                <w:tcBorders>
                  <w:bottom w:val="none" w:sz="0" w:space="0" w:color="auto"/>
                </w:tcBorders>
              </w:tcPr>
              <w:p w14:paraId="39F17697" w14:textId="77777777" w:rsidR="00824F6B" w:rsidRPr="009F7210" w:rsidRDefault="00BF0E13">
                <w:pPr>
                  <w:spacing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BF0E1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824F6B" w:rsidRPr="009F7210" w14:paraId="2006E489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89B0DAD" w14:textId="6A3220BF" w:rsidR="00824F6B" w:rsidRDefault="009B32D2" w:rsidP="009B32D2">
            <w:pPr>
              <w:spacing w:after="120"/>
              <w:rPr>
                <w:b w:val="0"/>
              </w:rPr>
            </w:pPr>
            <w:r>
              <w:rPr>
                <w:b w:val="0"/>
              </w:rPr>
              <w:t>If</w:t>
            </w:r>
            <w:r w:rsidR="00824F6B" w:rsidRPr="006858D7">
              <w:rPr>
                <w:b w:val="0"/>
              </w:rPr>
              <w:t xml:space="preserve"> partnering with other Medi-Cal MCPs to complete</w:t>
            </w:r>
            <w:r w:rsidR="00824F6B">
              <w:rPr>
                <w:b w:val="0"/>
              </w:rPr>
              <w:t xml:space="preserve"> the assessment</w:t>
            </w:r>
            <w:r>
              <w:rPr>
                <w:b w:val="0"/>
              </w:rPr>
              <w:t>, please</w:t>
            </w:r>
            <w:r w:rsidR="00830F41">
              <w:rPr>
                <w:b w:val="0"/>
              </w:rPr>
              <w:t xml:space="preserve"> list</w:t>
            </w:r>
            <w:r>
              <w:rPr>
                <w:b w:val="0"/>
              </w:rPr>
              <w:t xml:space="preserve"> those Medi-Cal</w:t>
            </w:r>
            <w:r w:rsidR="00830F41">
              <w:rPr>
                <w:b w:val="0"/>
              </w:rPr>
              <w:t xml:space="preserve"> MCP partners</w:t>
            </w:r>
            <w:r w:rsidR="00A25D1E">
              <w:rPr>
                <w:b w:val="0"/>
              </w:rPr>
              <w:t>.</w:t>
            </w:r>
          </w:p>
        </w:tc>
        <w:sdt>
          <w:sdtPr>
            <w:rPr>
              <w:color w:val="auto"/>
            </w:rPr>
            <w:id w:val="202836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3F685162" w14:textId="77777777" w:rsidR="00824F6B" w:rsidRPr="00BC79FB" w:rsidRDefault="00BF0E13" w:rsidP="00D7427D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25D1E" w:rsidRPr="009F7210" w14:paraId="5E40AFFE" w14:textId="77777777" w:rsidTr="00DE5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2F23E66C" w14:textId="2EA4E35C" w:rsidR="00A25D1E" w:rsidRPr="00A25D1E" w:rsidRDefault="009B32D2" w:rsidP="00D7427D">
            <w:pPr>
              <w:spacing w:after="120"/>
              <w:rPr>
                <w:b w:val="0"/>
              </w:rPr>
            </w:pPr>
            <w:r>
              <w:rPr>
                <w:b w:val="0"/>
              </w:rPr>
              <w:t xml:space="preserve">List </w:t>
            </w:r>
            <w:r w:rsidR="00A25D1E" w:rsidRPr="00A25D1E">
              <w:rPr>
                <w:b w:val="0"/>
              </w:rPr>
              <w:t>County</w:t>
            </w:r>
            <w:r>
              <w:rPr>
                <w:b w:val="0"/>
              </w:rPr>
              <w:t xml:space="preserve"> where Needs Assessment will be conducted.</w:t>
            </w:r>
          </w:p>
        </w:tc>
        <w:sdt>
          <w:sdtPr>
            <w:rPr>
              <w:color w:val="auto"/>
            </w:rPr>
            <w:id w:val="1309588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0F4B7E80" w14:textId="1DD4ADEB" w:rsidR="00A25D1E" w:rsidRDefault="00F4617F" w:rsidP="00D7427D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4617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24F6B" w:rsidRPr="009F7210" w14:paraId="3DBC7359" w14:textId="77777777" w:rsidTr="00DE5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37A1DA2" w14:textId="7AC8D0A5" w:rsidR="00824F6B" w:rsidRPr="006858D7" w:rsidRDefault="00824F6B" w:rsidP="00D7427D">
            <w:pPr>
              <w:pStyle w:val="TableHeadingText"/>
              <w:rPr>
                <w:color w:val="002C77" w:themeColor="text1"/>
              </w:rPr>
            </w:pPr>
            <w:r w:rsidRPr="006858D7">
              <w:rPr>
                <w:color w:val="002C77" w:themeColor="text1"/>
              </w:rPr>
              <w:t>COE Superintendent Name</w:t>
            </w:r>
          </w:p>
        </w:tc>
        <w:sdt>
          <w:sdtPr>
            <w:rPr>
              <w:color w:val="auto"/>
            </w:rPr>
            <w:id w:val="-1451389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3ECF9CBA" w14:textId="77777777" w:rsidR="00824F6B" w:rsidRPr="00BC79FB" w:rsidRDefault="00BF0E13" w:rsidP="00D7427D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3264D" w:rsidRPr="009F7210" w14:paraId="7A21F3FA" w14:textId="77777777" w:rsidTr="00DE5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BE08B3C" w14:textId="73C30274" w:rsidR="0053264D" w:rsidRPr="00D53212" w:rsidRDefault="0053264D" w:rsidP="00DE59E9">
            <w:pPr>
              <w:pStyle w:val="TableHeadingText"/>
              <w:rPr>
                <w:bCs/>
                <w:color w:val="002C77" w:themeColor="text1"/>
              </w:rPr>
            </w:pPr>
            <w:r>
              <w:rPr>
                <w:bCs/>
                <w:color w:val="002C77" w:themeColor="text1"/>
              </w:rPr>
              <w:t>Title (if other than Superintendent)</w:t>
            </w:r>
          </w:p>
        </w:tc>
        <w:sdt>
          <w:sdtPr>
            <w:rPr>
              <w:color w:val="auto"/>
            </w:rPr>
            <w:id w:val="-1674246842"/>
            <w:placeholder>
              <w:docPart w:val="0BAB9BD857D0463FAD90412D910899F4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04A36B7" w14:textId="4E32D437" w:rsidR="0053264D" w:rsidRDefault="0053264D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52ADC7AC" w14:textId="77777777" w:rsidTr="00DE5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1B4AF90" w14:textId="164B5884" w:rsidR="00DE59E9" w:rsidRPr="006858D7" w:rsidRDefault="00DE59E9" w:rsidP="00DE59E9">
            <w:pPr>
              <w:pStyle w:val="TableHeadingText"/>
              <w:rPr>
                <w:color w:val="002C77" w:themeColor="text1"/>
              </w:rPr>
            </w:pPr>
            <w:r w:rsidRPr="00D53212">
              <w:rPr>
                <w:bCs/>
                <w:color w:val="002C77" w:themeColor="text1"/>
              </w:rPr>
              <w:t>COE Superintendent</w:t>
            </w:r>
            <w:r w:rsidRPr="00DE59E9">
              <w:rPr>
                <w:color w:val="002C77" w:themeColor="text1"/>
              </w:rPr>
              <w:t xml:space="preserve"> Signature</w:t>
            </w:r>
            <w:r w:rsidRPr="00DE59E9">
              <w:rPr>
                <w:bCs/>
                <w:color w:val="002C77" w:themeColor="text1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/>
          </w:tcPr>
          <w:p w14:paraId="3BC01336" w14:textId="77777777" w:rsidR="00DE59E9" w:rsidRDefault="00DE59E9" w:rsidP="00DE59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E59E9" w:rsidRPr="009F7210" w14:paraId="2112845E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1A1E6C4" w14:textId="77777777" w:rsidR="00DE59E9" w:rsidRPr="00226153" w:rsidRDefault="00DE59E9" w:rsidP="00DE59E9">
            <w:r w:rsidRPr="00226153">
              <w:t>SBHIP Partner</w:t>
            </w:r>
            <w:r>
              <w:t xml:space="preserve"> Type/Organization</w:t>
            </w:r>
            <w:r w:rsidRPr="00226153">
              <w:t xml:space="preserve"> # 1</w:t>
            </w:r>
            <w:r>
              <w:t xml:space="preserve"> </w:t>
            </w:r>
          </w:p>
        </w:tc>
        <w:sdt>
          <w:sdtPr>
            <w:rPr>
              <w:color w:val="auto"/>
            </w:rPr>
            <w:id w:val="236975938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3B1EA0FB" w14:textId="77777777" w:rsidR="00DE59E9" w:rsidRPr="00BC79FB" w:rsidRDefault="00DE59E9" w:rsidP="00DE59E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7654257F" w14:textId="77777777" w:rsidTr="00BF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5E6CDE84" w14:textId="77777777" w:rsidR="00DE59E9" w:rsidRPr="009F7210" w:rsidRDefault="00DE59E9" w:rsidP="00DE59E9">
            <w:pPr>
              <w:rPr>
                <w:b w:val="0"/>
              </w:rPr>
            </w:pPr>
            <w:r w:rsidRPr="009F7210">
              <w:rPr>
                <w:b w:val="0"/>
              </w:rPr>
              <w:t>SBHIP Partner # 1 Contact Person</w:t>
            </w:r>
          </w:p>
        </w:tc>
        <w:sdt>
          <w:sdtPr>
            <w:rPr>
              <w:color w:val="auto"/>
            </w:rPr>
            <w:id w:val="96222556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11A15C07" w14:textId="77777777" w:rsidR="00DE59E9" w:rsidRPr="00BC79FB" w:rsidRDefault="00DE59E9" w:rsidP="00DE59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D689DED" w14:textId="77777777" w:rsidTr="00BF0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52F78BE" w14:textId="77777777" w:rsidR="00DE59E9" w:rsidRPr="009F7210" w:rsidRDefault="00DE59E9" w:rsidP="00DE59E9">
            <w:pPr>
              <w:rPr>
                <w:b w:val="0"/>
              </w:rPr>
            </w:pPr>
            <w:r w:rsidRPr="009F7210">
              <w:rPr>
                <w:b w:val="0"/>
              </w:rPr>
              <w:t>SBHIP Partner # 1 Contact Person Title</w:t>
            </w:r>
          </w:p>
        </w:tc>
        <w:sdt>
          <w:sdtPr>
            <w:rPr>
              <w:color w:val="auto"/>
            </w:rPr>
            <w:id w:val="1182165409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5937D163" w14:textId="77777777" w:rsidR="00DE59E9" w:rsidRPr="00BC79FB" w:rsidRDefault="00DE59E9" w:rsidP="00DE59E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2AFBEEAB" w14:textId="77777777" w:rsidTr="00BF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17F7A91" w14:textId="77777777" w:rsidR="00DE59E9" w:rsidRPr="009F7210" w:rsidRDefault="00DE59E9" w:rsidP="00DE59E9">
            <w:pPr>
              <w:rPr>
                <w:b w:val="0"/>
              </w:rPr>
            </w:pPr>
            <w:r w:rsidRPr="009F7210">
              <w:rPr>
                <w:b w:val="0"/>
              </w:rPr>
              <w:t>SBHIP Partner # 1 Telephone Number</w:t>
            </w:r>
          </w:p>
        </w:tc>
        <w:sdt>
          <w:sdtPr>
            <w:rPr>
              <w:color w:val="auto"/>
            </w:rPr>
            <w:id w:val="-1830349621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528DF4FA" w14:textId="77777777" w:rsidR="00DE59E9" w:rsidRPr="00BC79FB" w:rsidRDefault="00DE59E9" w:rsidP="00DE59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0FAEFAAF" w14:textId="77777777" w:rsidTr="00BF0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DFFD36A" w14:textId="77777777" w:rsidR="00DE59E9" w:rsidRPr="009F7210" w:rsidRDefault="00DE59E9" w:rsidP="00DE59E9">
            <w:pPr>
              <w:spacing w:after="120"/>
              <w:rPr>
                <w:b w:val="0"/>
              </w:rPr>
            </w:pPr>
            <w:r w:rsidRPr="009F7210">
              <w:rPr>
                <w:b w:val="0"/>
              </w:rPr>
              <w:t>SBHIP Partner # 1 Email Address</w:t>
            </w:r>
          </w:p>
        </w:tc>
        <w:sdt>
          <w:sdtPr>
            <w:rPr>
              <w:color w:val="auto"/>
            </w:rPr>
            <w:id w:val="218559546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7A5E534F" w14:textId="77777777" w:rsidR="00DE59E9" w:rsidRPr="00BC79FB" w:rsidRDefault="00DE59E9" w:rsidP="00DE59E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66883064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6D3BE27" w14:textId="77777777" w:rsidR="00DE59E9" w:rsidRPr="009F7210" w:rsidRDefault="00DE59E9" w:rsidP="00DE59E9">
            <w:pPr>
              <w:spacing w:after="120"/>
              <w:rPr>
                <w:b w:val="0"/>
              </w:rPr>
            </w:pPr>
            <w:r w:rsidRPr="009F7210">
              <w:rPr>
                <w:b w:val="0"/>
              </w:rPr>
              <w:t>SBHIP Partner # 1 Mailing Address</w:t>
            </w:r>
          </w:p>
        </w:tc>
        <w:sdt>
          <w:sdtPr>
            <w:rPr>
              <w:color w:val="auto"/>
            </w:rPr>
            <w:id w:val="-1106494383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432A8F2" w14:textId="77777777" w:rsidR="00DE59E9" w:rsidRPr="00BC79FB" w:rsidRDefault="00DE59E9" w:rsidP="00DE59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2BC3D2A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1B55C6D" w14:textId="77777777" w:rsidR="00DE59E9" w:rsidRPr="00226153" w:rsidRDefault="00DE59E9" w:rsidP="00DE59E9">
            <w:pPr>
              <w:spacing w:after="120"/>
            </w:pPr>
            <w:r w:rsidRPr="00226153">
              <w:t xml:space="preserve">SBHIP Partner </w:t>
            </w:r>
            <w:r>
              <w:t>Type/Organization</w:t>
            </w:r>
            <w:r w:rsidRPr="00226153">
              <w:t xml:space="preserve"> # 2</w:t>
            </w:r>
          </w:p>
        </w:tc>
        <w:sdt>
          <w:sdtPr>
            <w:rPr>
              <w:color w:val="auto"/>
            </w:rPr>
            <w:id w:val="1624731469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shd w:val="clear" w:color="auto" w:fill="F2F2F2"/>
              </w:tcPr>
              <w:p w14:paraId="75A76AE1" w14:textId="77777777" w:rsidR="00DE59E9" w:rsidRPr="00BC79FB" w:rsidRDefault="00DE59E9" w:rsidP="00DE59E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591FF1F5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A833ECF" w14:textId="77777777" w:rsidR="00DE59E9" w:rsidRPr="009F7210" w:rsidRDefault="00DE59E9" w:rsidP="00DE59E9">
            <w:pPr>
              <w:spacing w:after="120"/>
              <w:rPr>
                <w:b w:val="0"/>
              </w:rPr>
            </w:pPr>
            <w:r w:rsidRPr="009F7210">
              <w:rPr>
                <w:b w:val="0"/>
              </w:rPr>
              <w:t xml:space="preserve">SBHIP Partner # 2 Contact Person </w:t>
            </w:r>
          </w:p>
        </w:tc>
        <w:sdt>
          <w:sdtPr>
            <w:rPr>
              <w:color w:val="auto"/>
            </w:rPr>
            <w:id w:val="987061231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180D8124" w14:textId="77777777" w:rsidR="00DE59E9" w:rsidRPr="00BC79FB" w:rsidRDefault="00DE59E9" w:rsidP="00DE59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795EEDA3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9922077" w14:textId="77777777" w:rsidR="00DE59E9" w:rsidRPr="009F7210" w:rsidRDefault="00DE59E9" w:rsidP="00DE59E9">
            <w:pPr>
              <w:spacing w:after="120"/>
              <w:rPr>
                <w:b w:val="0"/>
              </w:rPr>
            </w:pPr>
            <w:r w:rsidRPr="009F7210">
              <w:rPr>
                <w:b w:val="0"/>
              </w:rPr>
              <w:t>SBHIP Partner # 2 Contact Person Title</w:t>
            </w:r>
          </w:p>
        </w:tc>
        <w:sdt>
          <w:sdtPr>
            <w:rPr>
              <w:color w:val="auto"/>
            </w:rPr>
            <w:id w:val="834721020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shd w:val="clear" w:color="auto" w:fill="F2F2F2"/>
              </w:tcPr>
              <w:p w14:paraId="35F4549D" w14:textId="77777777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7E5A3B91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9CF87EA" w14:textId="77777777" w:rsidR="00DE59E9" w:rsidRPr="009F7210" w:rsidRDefault="00DE59E9" w:rsidP="00DE59E9">
            <w:pPr>
              <w:spacing w:after="120"/>
              <w:rPr>
                <w:b w:val="0"/>
              </w:rPr>
            </w:pPr>
            <w:r w:rsidRPr="009F7210">
              <w:rPr>
                <w:b w:val="0"/>
              </w:rPr>
              <w:t>SBHIP Partner # 2 Telephone Number</w:t>
            </w:r>
          </w:p>
        </w:tc>
        <w:sdt>
          <w:sdtPr>
            <w:rPr>
              <w:color w:val="auto"/>
            </w:rPr>
            <w:id w:val="871272819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399E0608" w14:textId="77777777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F8CEB6E" w14:textId="77777777" w:rsidTr="00BF0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6AC21A2" w14:textId="77777777" w:rsidR="00DE59E9" w:rsidRPr="009F7210" w:rsidRDefault="00DE59E9" w:rsidP="00DE59E9">
            <w:pPr>
              <w:spacing w:after="120"/>
              <w:rPr>
                <w:b w:val="0"/>
              </w:rPr>
            </w:pPr>
            <w:r w:rsidRPr="009F7210">
              <w:rPr>
                <w:b w:val="0"/>
              </w:rPr>
              <w:lastRenderedPageBreak/>
              <w:t>SBHIP Partner # 2 Email Address</w:t>
            </w:r>
          </w:p>
        </w:tc>
        <w:sdt>
          <w:sdtPr>
            <w:rPr>
              <w:color w:val="auto"/>
            </w:rPr>
            <w:id w:val="1425614128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74933CB5" w14:textId="77777777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5C1E0E1D" w14:textId="77777777" w:rsidTr="00BF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C30C894" w14:textId="77777777" w:rsidR="00DE59E9" w:rsidRPr="009F7210" w:rsidRDefault="00DE59E9" w:rsidP="00DE59E9">
            <w:pPr>
              <w:spacing w:after="120"/>
              <w:rPr>
                <w:b w:val="0"/>
              </w:rPr>
            </w:pPr>
            <w:r w:rsidRPr="009F7210">
              <w:rPr>
                <w:b w:val="0"/>
              </w:rPr>
              <w:t>SBHIP Partner # 2 Mailing Address</w:t>
            </w:r>
          </w:p>
        </w:tc>
        <w:sdt>
          <w:sdtPr>
            <w:rPr>
              <w:color w:val="auto"/>
            </w:rPr>
            <w:id w:val="-376007958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268BCC01" w14:textId="77777777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1C579E1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33E9542" w14:textId="202E0D3B" w:rsidR="00DE59E9" w:rsidRPr="00BC79FB" w:rsidRDefault="00DE59E9" w:rsidP="00DE59E9">
            <w:pPr>
              <w:spacing w:after="120"/>
              <w:rPr>
                <w:b w:val="0"/>
              </w:rPr>
            </w:pPr>
            <w:r w:rsidRPr="00226153">
              <w:t xml:space="preserve">SBHIP Partner </w:t>
            </w:r>
            <w:r>
              <w:t>Type/Organization</w:t>
            </w:r>
            <w:r w:rsidRPr="00226153">
              <w:t xml:space="preserve"> # </w:t>
            </w:r>
            <w:r>
              <w:t>3</w:t>
            </w:r>
          </w:p>
        </w:tc>
        <w:sdt>
          <w:sdtPr>
            <w:rPr>
              <w:color w:val="auto"/>
            </w:rPr>
            <w:id w:val="858241922"/>
            <w:placeholder>
              <w:docPart w:val="4F1D67B1060E44B8BF4C7CE97E8FA0D3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2F0FA77" w14:textId="0571DE44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5288EB75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03E88E8" w14:textId="19650901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3</w:t>
            </w:r>
            <w:r w:rsidRPr="009F7210">
              <w:rPr>
                <w:b w:val="0"/>
              </w:rPr>
              <w:t xml:space="preserve"> Contact Person </w:t>
            </w:r>
          </w:p>
        </w:tc>
        <w:sdt>
          <w:sdtPr>
            <w:rPr>
              <w:color w:val="auto"/>
            </w:rPr>
            <w:id w:val="-916707950"/>
            <w:placeholder>
              <w:docPart w:val="9DA9B974A60E4637AE665FB127DCCF81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2A1714E2" w14:textId="50271921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74F95BD5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61EAFB4" w14:textId="21577939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3</w:t>
            </w:r>
            <w:r w:rsidRPr="009F7210">
              <w:rPr>
                <w:b w:val="0"/>
              </w:rPr>
              <w:t xml:space="preserve"> Contact Person Title</w:t>
            </w:r>
          </w:p>
        </w:tc>
        <w:sdt>
          <w:sdtPr>
            <w:rPr>
              <w:color w:val="auto"/>
            </w:rPr>
            <w:id w:val="-1763748729"/>
            <w:placeholder>
              <w:docPart w:val="0956B0DBAF684D518F733484AF58AFE9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324750F4" w14:textId="3ADA9142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2A57759E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0CA186C" w14:textId="2B8CCB63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3</w:t>
            </w:r>
            <w:r w:rsidRPr="009F7210">
              <w:rPr>
                <w:b w:val="0"/>
              </w:rPr>
              <w:t xml:space="preserve"> Telephone Number</w:t>
            </w:r>
          </w:p>
        </w:tc>
        <w:sdt>
          <w:sdtPr>
            <w:rPr>
              <w:color w:val="auto"/>
            </w:rPr>
            <w:id w:val="522060943"/>
            <w:placeholder>
              <w:docPart w:val="308659EF8E9A423E9C5F39403CF2AFAA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5417A666" w14:textId="66AF73D2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6A9AF99F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90AFBFB" w14:textId="0D69EB7F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3</w:t>
            </w:r>
            <w:r w:rsidRPr="009F7210">
              <w:rPr>
                <w:b w:val="0"/>
              </w:rPr>
              <w:t xml:space="preserve"> Email Address</w:t>
            </w:r>
          </w:p>
        </w:tc>
        <w:sdt>
          <w:sdtPr>
            <w:rPr>
              <w:color w:val="auto"/>
            </w:rPr>
            <w:id w:val="623037293"/>
            <w:placeholder>
              <w:docPart w:val="D629D5CD0DFB46C082A75A5A2D1FF273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3571D23B" w14:textId="75B7E090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51D887D7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6283CDE" w14:textId="60109891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3</w:t>
            </w:r>
            <w:r w:rsidRPr="009F7210">
              <w:rPr>
                <w:b w:val="0"/>
              </w:rPr>
              <w:t xml:space="preserve"> Mailing Address</w:t>
            </w:r>
          </w:p>
        </w:tc>
        <w:sdt>
          <w:sdtPr>
            <w:rPr>
              <w:color w:val="auto"/>
            </w:rPr>
            <w:id w:val="2108311138"/>
            <w:placeholder>
              <w:docPart w:val="5E5654DBF15C4BADA389D4D2CEC61969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0B3EEAF" w14:textId="07E6937B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2842F627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659E1C" w14:textId="485BB85D" w:rsidR="00DE59E9" w:rsidRPr="00BC79FB" w:rsidRDefault="00DE59E9" w:rsidP="00DE59E9">
            <w:pPr>
              <w:spacing w:after="120"/>
            </w:pPr>
            <w:r w:rsidRPr="00226153">
              <w:t xml:space="preserve">SBHIP Partner </w:t>
            </w:r>
            <w:r>
              <w:t>Type/Organization</w:t>
            </w:r>
            <w:r w:rsidRPr="00226153">
              <w:t xml:space="preserve"> # </w:t>
            </w:r>
            <w:r>
              <w:t>4</w:t>
            </w:r>
          </w:p>
        </w:tc>
        <w:sdt>
          <w:sdtPr>
            <w:rPr>
              <w:color w:val="auto"/>
            </w:rPr>
            <w:id w:val="-1920165784"/>
            <w:placeholder>
              <w:docPart w:val="9C5390999D4948B7B8E6616920B1F5AB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606F48A6" w14:textId="23D2944B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709C53B0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5E28456D" w14:textId="311D63FE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4</w:t>
            </w:r>
            <w:r w:rsidRPr="009F7210">
              <w:rPr>
                <w:b w:val="0"/>
              </w:rPr>
              <w:t xml:space="preserve"> Contact Person </w:t>
            </w:r>
          </w:p>
        </w:tc>
        <w:sdt>
          <w:sdtPr>
            <w:rPr>
              <w:color w:val="auto"/>
            </w:rPr>
            <w:id w:val="550973024"/>
            <w:placeholder>
              <w:docPart w:val="DCA3C56ABDBC420F9FBC8ED1E660EB29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shd w:val="clear" w:color="auto" w:fill="F2F2F2"/>
              </w:tcPr>
              <w:p w14:paraId="49FC56D7" w14:textId="599D5166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77E306A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553CC15D" w14:textId="54D13DD6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4</w:t>
            </w:r>
            <w:r w:rsidRPr="009F7210">
              <w:rPr>
                <w:b w:val="0"/>
              </w:rPr>
              <w:t xml:space="preserve"> Contact Person Title</w:t>
            </w:r>
          </w:p>
        </w:tc>
        <w:sdt>
          <w:sdtPr>
            <w:rPr>
              <w:color w:val="auto"/>
            </w:rPr>
            <w:id w:val="1469937026"/>
            <w:placeholder>
              <w:docPart w:val="7912ABBFED7A46C3B9CCE1763C697A39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16D2FE9B" w14:textId="20BA8002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D040E5B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CDDBF4B" w14:textId="19225EA0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4</w:t>
            </w:r>
            <w:r w:rsidRPr="009F7210">
              <w:rPr>
                <w:b w:val="0"/>
              </w:rPr>
              <w:t xml:space="preserve"> Telephone Number</w:t>
            </w:r>
          </w:p>
        </w:tc>
        <w:sdt>
          <w:sdtPr>
            <w:rPr>
              <w:color w:val="auto"/>
            </w:rPr>
            <w:id w:val="1152410271"/>
            <w:placeholder>
              <w:docPart w:val="9EC1992A0B3B4D59A1D7B8C14A0D1EAF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12009FED" w14:textId="4B94B467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087D60E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26DE279" w14:textId="6B959651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4</w:t>
            </w:r>
            <w:r w:rsidRPr="009F7210">
              <w:rPr>
                <w:b w:val="0"/>
              </w:rPr>
              <w:t xml:space="preserve"> Email Address</w:t>
            </w:r>
          </w:p>
        </w:tc>
        <w:sdt>
          <w:sdtPr>
            <w:rPr>
              <w:color w:val="auto"/>
            </w:rPr>
            <w:id w:val="-778874850"/>
            <w:placeholder>
              <w:docPart w:val="E3284FF975024B4195ACDD3E12EC0C18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shd w:val="clear" w:color="auto" w:fill="F2F2F2"/>
              </w:tcPr>
              <w:p w14:paraId="1C95F940" w14:textId="1E47FEFF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107C98C0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D4AEE52" w14:textId="154D554C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4</w:t>
            </w:r>
            <w:r w:rsidRPr="009F7210">
              <w:rPr>
                <w:b w:val="0"/>
              </w:rPr>
              <w:t xml:space="preserve"> Mailing Address</w:t>
            </w:r>
          </w:p>
        </w:tc>
        <w:sdt>
          <w:sdtPr>
            <w:rPr>
              <w:color w:val="auto"/>
            </w:rPr>
            <w:id w:val="-548226601"/>
            <w:placeholder>
              <w:docPart w:val="809672BCC8D24838A4CA7C1665DAB0FE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5EA58F70" w14:textId="0A86A7F7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27C1361F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073A3D6" w14:textId="0941386B" w:rsidR="00DE59E9" w:rsidRPr="00BC79FB" w:rsidRDefault="00DE59E9" w:rsidP="00DE59E9">
            <w:pPr>
              <w:spacing w:after="120"/>
            </w:pPr>
            <w:r w:rsidRPr="00226153">
              <w:t xml:space="preserve">SBHIP Partner </w:t>
            </w:r>
            <w:r>
              <w:t>Type/Organization</w:t>
            </w:r>
            <w:r w:rsidRPr="00226153">
              <w:t xml:space="preserve"> # </w:t>
            </w:r>
            <w:r>
              <w:t>5</w:t>
            </w:r>
          </w:p>
        </w:tc>
        <w:sdt>
          <w:sdtPr>
            <w:rPr>
              <w:color w:val="auto"/>
            </w:rPr>
            <w:id w:val="1462538826"/>
            <w:placeholder>
              <w:docPart w:val="30CAA03AD6984EFE89999A77D334D20E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shd w:val="clear" w:color="auto" w:fill="F2F2F2"/>
              </w:tcPr>
              <w:p w14:paraId="5F61031C" w14:textId="6BE6D91B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77B3390A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2DC637ED" w14:textId="01F9624E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5</w:t>
            </w:r>
            <w:r w:rsidRPr="009F7210">
              <w:rPr>
                <w:b w:val="0"/>
              </w:rPr>
              <w:t xml:space="preserve"> Contact Person </w:t>
            </w:r>
          </w:p>
        </w:tc>
        <w:sdt>
          <w:sdtPr>
            <w:rPr>
              <w:color w:val="auto"/>
            </w:rPr>
            <w:id w:val="-1881475684"/>
            <w:placeholder>
              <w:docPart w:val="DC87D468791A4775BF3D10BA996E0D7D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285C4AED" w14:textId="22E4F7D3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69D046DF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83AFB48" w14:textId="5ED01BE2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5</w:t>
            </w:r>
            <w:r w:rsidRPr="009F7210">
              <w:rPr>
                <w:b w:val="0"/>
              </w:rPr>
              <w:t xml:space="preserve"> Contact Person Title</w:t>
            </w:r>
          </w:p>
        </w:tc>
        <w:sdt>
          <w:sdtPr>
            <w:rPr>
              <w:color w:val="auto"/>
            </w:rPr>
            <w:id w:val="-502050049"/>
            <w:placeholder>
              <w:docPart w:val="426A949E74B5485E919565E8B59B9985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9C6C715" w14:textId="223D5639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9FE0C83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A8DC45A" w14:textId="24BA2B49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5</w:t>
            </w:r>
            <w:r w:rsidRPr="009F7210">
              <w:rPr>
                <w:b w:val="0"/>
              </w:rPr>
              <w:t xml:space="preserve"> Telephone Number</w:t>
            </w:r>
          </w:p>
        </w:tc>
        <w:sdt>
          <w:sdtPr>
            <w:rPr>
              <w:color w:val="auto"/>
            </w:rPr>
            <w:id w:val="1516507496"/>
            <w:placeholder>
              <w:docPart w:val="C079ED16B81C488EA70ABFFEEBEC0D1D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6BB280A4" w14:textId="3D6233DA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751B7FBA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C8D79F9" w14:textId="0405A8B5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5</w:t>
            </w:r>
            <w:r w:rsidRPr="009F7210">
              <w:rPr>
                <w:b w:val="0"/>
              </w:rPr>
              <w:t xml:space="preserve"> Email Address</w:t>
            </w:r>
          </w:p>
        </w:tc>
        <w:sdt>
          <w:sdtPr>
            <w:rPr>
              <w:color w:val="auto"/>
            </w:rPr>
            <w:id w:val="551809092"/>
            <w:placeholder>
              <w:docPart w:val="340E3C4C051E45E0BBEEA491E4A80EB1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shd w:val="clear" w:color="auto" w:fill="F2F2F2"/>
              </w:tcPr>
              <w:p w14:paraId="5A8D2D9B" w14:textId="097867A6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B215028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B655A76" w14:textId="75D4B7C0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5</w:t>
            </w:r>
            <w:r w:rsidRPr="009F7210">
              <w:rPr>
                <w:b w:val="0"/>
              </w:rPr>
              <w:t xml:space="preserve"> Mailing Address</w:t>
            </w:r>
          </w:p>
        </w:tc>
        <w:sdt>
          <w:sdtPr>
            <w:rPr>
              <w:color w:val="auto"/>
            </w:rPr>
            <w:id w:val="-586312505"/>
            <w:placeholder>
              <w:docPart w:val="116ABA20B5ED4AD28C6900243CFFA38A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2A4C45DF" w14:textId="641CD7E7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19F43012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C14C1F1" w14:textId="63A0DF2D" w:rsidR="00DE59E9" w:rsidRPr="00BC79FB" w:rsidRDefault="00DE59E9" w:rsidP="00DE59E9">
            <w:pPr>
              <w:spacing w:after="120"/>
            </w:pPr>
            <w:r w:rsidRPr="00226153">
              <w:t xml:space="preserve">SBHIP Partner </w:t>
            </w:r>
            <w:r>
              <w:t>Type/Organization</w:t>
            </w:r>
            <w:r w:rsidRPr="00226153">
              <w:t xml:space="preserve"> # </w:t>
            </w:r>
            <w:r>
              <w:t>6</w:t>
            </w:r>
          </w:p>
        </w:tc>
        <w:sdt>
          <w:sdtPr>
            <w:rPr>
              <w:color w:val="auto"/>
            </w:rPr>
            <w:id w:val="-1050457391"/>
            <w:placeholder>
              <w:docPart w:val="38E12D83684641DF91506CBC6D5DBFCC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6360F718" w14:textId="44402094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539E8C36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8C35370" w14:textId="74D6C54C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6</w:t>
            </w:r>
            <w:r w:rsidRPr="009F7210">
              <w:rPr>
                <w:b w:val="0"/>
              </w:rPr>
              <w:t xml:space="preserve"> Contact Person </w:t>
            </w:r>
          </w:p>
        </w:tc>
        <w:sdt>
          <w:sdtPr>
            <w:rPr>
              <w:color w:val="auto"/>
            </w:rPr>
            <w:id w:val="-2046281668"/>
            <w:placeholder>
              <w:docPart w:val="7B99341534504925BE60EF9409A57AA5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7864F1D6" w14:textId="05139582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6E529A6A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12E53F5" w14:textId="1868B6A2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6</w:t>
            </w:r>
            <w:r w:rsidRPr="009F7210">
              <w:rPr>
                <w:b w:val="0"/>
              </w:rPr>
              <w:t xml:space="preserve"> Contact Person Title</w:t>
            </w:r>
          </w:p>
        </w:tc>
        <w:sdt>
          <w:sdtPr>
            <w:rPr>
              <w:color w:val="auto"/>
            </w:rPr>
            <w:id w:val="-1419936208"/>
            <w:placeholder>
              <w:docPart w:val="30C967CA12D64851A1CBB82F66BEA71F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395789EA" w14:textId="228ECC4C" w:rsidR="00DE59E9" w:rsidRPr="008976E8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8976E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39A3891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391C78C" w14:textId="4834BFF2" w:rsidR="00DE59E9" w:rsidRPr="00BC79FB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6</w:t>
            </w:r>
            <w:r w:rsidRPr="009F7210">
              <w:rPr>
                <w:b w:val="0"/>
              </w:rPr>
              <w:t xml:space="preserve"> Telephone Number</w:t>
            </w:r>
          </w:p>
        </w:tc>
        <w:sdt>
          <w:sdtPr>
            <w:rPr>
              <w:color w:val="auto"/>
            </w:rPr>
            <w:id w:val="1411109867"/>
            <w:placeholder>
              <w:docPart w:val="61B3A8C6C4FF4B36A0EAD1CCD0BE477E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6AA12876" w14:textId="601B1138" w:rsidR="00DE59E9" w:rsidRPr="008976E8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976E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86C049A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9855E56" w14:textId="37A840EC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lastRenderedPageBreak/>
              <w:t xml:space="preserve">SBHIP Partner # </w:t>
            </w:r>
            <w:r>
              <w:rPr>
                <w:b w:val="0"/>
              </w:rPr>
              <w:t>6</w:t>
            </w:r>
            <w:r w:rsidRPr="009F7210">
              <w:rPr>
                <w:b w:val="0"/>
              </w:rPr>
              <w:t xml:space="preserve"> Email Address</w:t>
            </w:r>
          </w:p>
        </w:tc>
        <w:sdt>
          <w:sdtPr>
            <w:rPr>
              <w:color w:val="auto"/>
            </w:rPr>
            <w:id w:val="1369104271"/>
            <w:placeholder>
              <w:docPart w:val="66AB752F58FC4DD49D59AC5E4901B03B"/>
            </w:placeholder>
            <w:showingPlcHdr/>
          </w:sdtPr>
          <w:sdtEndPr/>
          <w:sdtContent>
            <w:tc>
              <w:tcPr>
                <w:tcW w:w="4598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shd w:val="clear" w:color="auto" w:fill="F2F2F2"/>
              </w:tcPr>
              <w:p w14:paraId="3C80E8B4" w14:textId="53C49238" w:rsidR="00DE59E9" w:rsidRPr="00BC79FB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BC79F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4F0F4D1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4D54B1D" w14:textId="46954DA8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6</w:t>
            </w:r>
            <w:r w:rsidRPr="009F7210">
              <w:rPr>
                <w:b w:val="0"/>
              </w:rPr>
              <w:t xml:space="preserve"> Mailing Address</w:t>
            </w:r>
          </w:p>
        </w:tc>
        <w:sdt>
          <w:sdtPr>
            <w:rPr>
              <w:color w:val="auto"/>
            </w:rPr>
            <w:id w:val="-493407215"/>
            <w:placeholder>
              <w:docPart w:val="F0CF9345CF8F4C3DA3650FDB1207D835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55AF6635" w14:textId="2D0C45AD" w:rsidR="00DE59E9" w:rsidRPr="00BC79FB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976E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EC3EF46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590C2236" w14:textId="501C1F3C" w:rsidR="00DE59E9" w:rsidRPr="009F7210" w:rsidRDefault="00DE59E9" w:rsidP="00DE59E9">
            <w:pPr>
              <w:spacing w:after="120"/>
            </w:pPr>
            <w:r w:rsidRPr="00226153">
              <w:t xml:space="preserve">SBHIP Partner </w:t>
            </w:r>
            <w:r>
              <w:t>Type/Organization</w:t>
            </w:r>
            <w:r w:rsidRPr="00226153">
              <w:t xml:space="preserve"> # </w:t>
            </w:r>
            <w:r>
              <w:t>7</w:t>
            </w:r>
          </w:p>
        </w:tc>
        <w:sdt>
          <w:sdtPr>
            <w:rPr>
              <w:color w:val="auto"/>
            </w:rPr>
            <w:id w:val="729743629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18963BC" w14:textId="44101666" w:rsidR="00DE59E9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10BB0BAB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4AC2DC5" w14:textId="31D0760F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7</w:t>
            </w:r>
            <w:r w:rsidRPr="009F7210">
              <w:rPr>
                <w:b w:val="0"/>
              </w:rPr>
              <w:t xml:space="preserve"> Contact Person </w:t>
            </w:r>
          </w:p>
        </w:tc>
        <w:sdt>
          <w:sdtPr>
            <w:rPr>
              <w:color w:val="auto"/>
            </w:rPr>
            <w:id w:val="-1000114257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0C64C3DF" w14:textId="3C169DD2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EBDC00F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FA075CB" w14:textId="0A0E6994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7</w:t>
            </w:r>
            <w:r w:rsidRPr="009F7210">
              <w:rPr>
                <w:b w:val="0"/>
              </w:rPr>
              <w:t xml:space="preserve"> Contact Person Title</w:t>
            </w:r>
          </w:p>
        </w:tc>
        <w:sdt>
          <w:sdtPr>
            <w:rPr>
              <w:color w:val="auto"/>
            </w:rPr>
            <w:id w:val="-294906573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79D3D5CB" w14:textId="3AB8A064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8CEC03D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2F9C020F" w14:textId="3A62264E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7</w:t>
            </w:r>
            <w:r w:rsidRPr="009F7210">
              <w:rPr>
                <w:b w:val="0"/>
              </w:rPr>
              <w:t xml:space="preserve"> Telephone Number</w:t>
            </w:r>
          </w:p>
        </w:tc>
        <w:sdt>
          <w:sdtPr>
            <w:rPr>
              <w:color w:val="auto"/>
            </w:rPr>
            <w:id w:val="-436056446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0F07C9A0" w14:textId="32F5B762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24F31D31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770C490" w14:textId="6D0E6ED2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7</w:t>
            </w:r>
            <w:r w:rsidRPr="009F7210">
              <w:rPr>
                <w:b w:val="0"/>
              </w:rPr>
              <w:t xml:space="preserve"> Email Address</w:t>
            </w:r>
          </w:p>
        </w:tc>
        <w:sdt>
          <w:sdtPr>
            <w:rPr>
              <w:color w:val="auto"/>
            </w:rPr>
            <w:id w:val="833652661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C319377" w14:textId="791AA6B7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2A9C2718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5EC1ACA1" w14:textId="15D9CEBE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7</w:t>
            </w:r>
            <w:r w:rsidRPr="009F7210">
              <w:rPr>
                <w:b w:val="0"/>
              </w:rPr>
              <w:t xml:space="preserve"> Mailing Address</w:t>
            </w:r>
          </w:p>
        </w:tc>
        <w:sdt>
          <w:sdtPr>
            <w:rPr>
              <w:color w:val="auto"/>
            </w:rPr>
            <w:id w:val="-760521320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70875CD" w14:textId="62D5C534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7520B816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6B3F0A5" w14:textId="132E8E25" w:rsidR="00DE59E9" w:rsidRPr="009F7210" w:rsidRDefault="00DE59E9" w:rsidP="00DE59E9">
            <w:pPr>
              <w:spacing w:after="120"/>
            </w:pPr>
            <w:r w:rsidRPr="00226153">
              <w:t xml:space="preserve">SBHIP Partner </w:t>
            </w:r>
            <w:r>
              <w:t>Type/Organization</w:t>
            </w:r>
            <w:r w:rsidRPr="00226153">
              <w:t xml:space="preserve"> # </w:t>
            </w:r>
            <w:r>
              <w:t>8</w:t>
            </w:r>
          </w:p>
        </w:tc>
        <w:sdt>
          <w:sdtPr>
            <w:rPr>
              <w:color w:val="auto"/>
            </w:rPr>
            <w:id w:val="-1001586910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0023B699" w14:textId="13F1C751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A4B9D11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E58296E" w14:textId="4C29EBED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8</w:t>
            </w:r>
            <w:r w:rsidRPr="009F7210">
              <w:rPr>
                <w:b w:val="0"/>
              </w:rPr>
              <w:t xml:space="preserve"> Contact Person </w:t>
            </w:r>
          </w:p>
        </w:tc>
        <w:sdt>
          <w:sdtPr>
            <w:rPr>
              <w:color w:val="auto"/>
            </w:rPr>
            <w:id w:val="-1041828651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673A152F" w14:textId="24AF9992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12E1C7E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1FFB330" w14:textId="16BAEFBD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8</w:t>
            </w:r>
            <w:r w:rsidRPr="009F7210">
              <w:rPr>
                <w:b w:val="0"/>
              </w:rPr>
              <w:t xml:space="preserve"> Contact Person Title</w:t>
            </w:r>
          </w:p>
        </w:tc>
        <w:sdt>
          <w:sdtPr>
            <w:rPr>
              <w:color w:val="auto"/>
            </w:rPr>
            <w:id w:val="1894856834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298A1400" w14:textId="09460E04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076870B8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6632E1A" w14:textId="30F7CA7F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8</w:t>
            </w:r>
            <w:r w:rsidRPr="009F7210">
              <w:rPr>
                <w:b w:val="0"/>
              </w:rPr>
              <w:t xml:space="preserve"> Telephone Number</w:t>
            </w:r>
          </w:p>
        </w:tc>
        <w:sdt>
          <w:sdtPr>
            <w:rPr>
              <w:color w:val="auto"/>
            </w:rPr>
            <w:id w:val="-1471508787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75EC5AE8" w14:textId="2FB679BB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B15D0EF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972347D" w14:textId="252C7E24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8</w:t>
            </w:r>
            <w:r w:rsidRPr="009F7210">
              <w:rPr>
                <w:b w:val="0"/>
              </w:rPr>
              <w:t xml:space="preserve"> Email Address</w:t>
            </w:r>
          </w:p>
        </w:tc>
        <w:sdt>
          <w:sdtPr>
            <w:rPr>
              <w:color w:val="auto"/>
            </w:rPr>
            <w:id w:val="513892718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D546E3C" w14:textId="55A383C0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2E756EF2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EE4AA2E" w14:textId="54080C6C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8</w:t>
            </w:r>
            <w:r w:rsidRPr="009F7210">
              <w:rPr>
                <w:b w:val="0"/>
              </w:rPr>
              <w:t xml:space="preserve"> Mailing Address</w:t>
            </w:r>
          </w:p>
        </w:tc>
        <w:sdt>
          <w:sdtPr>
            <w:rPr>
              <w:color w:val="auto"/>
            </w:rPr>
            <w:id w:val="110795782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2561A7F7" w14:textId="7154D681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2779384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7F9DCFA7" w14:textId="7D1DA7F7" w:rsidR="00DE59E9" w:rsidRPr="009F7210" w:rsidRDefault="00DE59E9" w:rsidP="00DE59E9">
            <w:pPr>
              <w:spacing w:after="120"/>
            </w:pPr>
            <w:r w:rsidRPr="00226153">
              <w:t xml:space="preserve">SBHIP Partner </w:t>
            </w:r>
            <w:r>
              <w:t>Type/Organization</w:t>
            </w:r>
            <w:r w:rsidRPr="00226153">
              <w:t xml:space="preserve"> # </w:t>
            </w:r>
            <w:r>
              <w:t>9</w:t>
            </w:r>
          </w:p>
        </w:tc>
        <w:sdt>
          <w:sdtPr>
            <w:rPr>
              <w:color w:val="auto"/>
            </w:rPr>
            <w:id w:val="-461963936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643438E5" w14:textId="71B4CDB6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6DA553C5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537A6019" w14:textId="4D114E5A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9</w:t>
            </w:r>
            <w:r w:rsidRPr="009F7210">
              <w:rPr>
                <w:b w:val="0"/>
              </w:rPr>
              <w:t xml:space="preserve"> Contact Person </w:t>
            </w:r>
          </w:p>
        </w:tc>
        <w:sdt>
          <w:sdtPr>
            <w:rPr>
              <w:color w:val="auto"/>
            </w:rPr>
            <w:id w:val="-1767995724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18C58C55" w14:textId="7104DEAB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1DCD855A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507830CA" w14:textId="2C237665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9</w:t>
            </w:r>
            <w:r w:rsidRPr="009F7210">
              <w:rPr>
                <w:b w:val="0"/>
              </w:rPr>
              <w:t xml:space="preserve"> Contact Person Title</w:t>
            </w:r>
          </w:p>
        </w:tc>
        <w:sdt>
          <w:sdtPr>
            <w:rPr>
              <w:color w:val="auto"/>
            </w:rPr>
            <w:id w:val="1301808049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2DF4A793" w14:textId="558D8BEC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26AD7EEC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201E35D" w14:textId="57DD958B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9</w:t>
            </w:r>
            <w:r w:rsidRPr="009F7210">
              <w:rPr>
                <w:b w:val="0"/>
              </w:rPr>
              <w:t xml:space="preserve"> Telephone Number</w:t>
            </w:r>
          </w:p>
        </w:tc>
        <w:sdt>
          <w:sdtPr>
            <w:rPr>
              <w:color w:val="auto"/>
            </w:rPr>
            <w:id w:val="-1877227681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7D7C5A9F" w14:textId="020C6344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052314E2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3348798" w14:textId="426F2D57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9</w:t>
            </w:r>
            <w:r w:rsidRPr="009F7210">
              <w:rPr>
                <w:b w:val="0"/>
              </w:rPr>
              <w:t xml:space="preserve"> Email Address</w:t>
            </w:r>
          </w:p>
        </w:tc>
        <w:sdt>
          <w:sdtPr>
            <w:rPr>
              <w:color w:val="auto"/>
            </w:rPr>
            <w:id w:val="652649585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5142A790" w14:textId="4341E796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03EDE01C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2C301D7E" w14:textId="37689794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9</w:t>
            </w:r>
            <w:r w:rsidRPr="009F7210">
              <w:rPr>
                <w:b w:val="0"/>
              </w:rPr>
              <w:t xml:space="preserve"> Mailing Address</w:t>
            </w:r>
          </w:p>
        </w:tc>
        <w:sdt>
          <w:sdtPr>
            <w:rPr>
              <w:color w:val="auto"/>
            </w:rPr>
            <w:id w:val="-620147699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CE8395F" w14:textId="6ECCA13E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1690621E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12A4F4F" w14:textId="08060FBA" w:rsidR="00DE59E9" w:rsidRPr="009F7210" w:rsidRDefault="00DE59E9" w:rsidP="00DE59E9">
            <w:pPr>
              <w:spacing w:after="120"/>
            </w:pPr>
            <w:r w:rsidRPr="00226153">
              <w:t xml:space="preserve">SBHIP Partner </w:t>
            </w:r>
            <w:r>
              <w:t>Type/Organization</w:t>
            </w:r>
            <w:r w:rsidRPr="00226153">
              <w:t xml:space="preserve"> # </w:t>
            </w:r>
            <w:r>
              <w:t>10</w:t>
            </w:r>
          </w:p>
        </w:tc>
        <w:sdt>
          <w:sdtPr>
            <w:rPr>
              <w:color w:val="auto"/>
            </w:rPr>
            <w:id w:val="-704867150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2F316F87" w14:textId="75378EB6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AE35959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939802A" w14:textId="73BD435F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10</w:t>
            </w:r>
            <w:r w:rsidRPr="009F7210">
              <w:rPr>
                <w:b w:val="0"/>
              </w:rPr>
              <w:t xml:space="preserve"> Contact Person </w:t>
            </w:r>
          </w:p>
        </w:tc>
        <w:sdt>
          <w:sdtPr>
            <w:rPr>
              <w:color w:val="auto"/>
            </w:rPr>
            <w:id w:val="248235873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3DF6A9F8" w14:textId="4D60D3B8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68C178A4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F65567D" w14:textId="57E20974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10</w:t>
            </w:r>
            <w:r w:rsidRPr="009F7210">
              <w:rPr>
                <w:b w:val="0"/>
              </w:rPr>
              <w:t xml:space="preserve"> Contact Person Title</w:t>
            </w:r>
          </w:p>
        </w:tc>
        <w:sdt>
          <w:sdtPr>
            <w:rPr>
              <w:color w:val="auto"/>
            </w:rPr>
            <w:id w:val="-2052067680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2DB3E0BD" w14:textId="19FF43BA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364DF7FE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B934423" w14:textId="02D561A5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10</w:t>
            </w:r>
            <w:r w:rsidRPr="009F7210">
              <w:rPr>
                <w:b w:val="0"/>
              </w:rPr>
              <w:t xml:space="preserve"> Telephone Number</w:t>
            </w:r>
          </w:p>
        </w:tc>
        <w:sdt>
          <w:sdtPr>
            <w:rPr>
              <w:color w:val="auto"/>
            </w:rPr>
            <w:id w:val="1791471378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7BA9A5E3" w14:textId="5C633726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2C1B7EB" w14:textId="77777777" w:rsidTr="00BC7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65FD5F81" w14:textId="4F5961DE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t xml:space="preserve">SBHIP Partner # </w:t>
            </w:r>
            <w:r>
              <w:rPr>
                <w:b w:val="0"/>
              </w:rPr>
              <w:t>10</w:t>
            </w:r>
            <w:r w:rsidRPr="009F7210">
              <w:rPr>
                <w:b w:val="0"/>
              </w:rPr>
              <w:t xml:space="preserve"> Email Address</w:t>
            </w:r>
          </w:p>
        </w:tc>
        <w:sdt>
          <w:sdtPr>
            <w:rPr>
              <w:color w:val="auto"/>
            </w:rPr>
            <w:id w:val="2021810033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4445BF1E" w14:textId="1B088BC3" w:rsidR="00DE59E9" w:rsidRPr="00F92BD2" w:rsidRDefault="00DE59E9" w:rsidP="00DE59E9">
                <w:pPr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41F4397D" w14:textId="77777777" w:rsidTr="00BC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D447BB8" w14:textId="01A92B5A" w:rsidR="00DE59E9" w:rsidRPr="009F7210" w:rsidRDefault="00DE59E9" w:rsidP="00DE59E9">
            <w:pPr>
              <w:spacing w:after="120"/>
            </w:pPr>
            <w:r w:rsidRPr="009F7210">
              <w:rPr>
                <w:b w:val="0"/>
              </w:rPr>
              <w:lastRenderedPageBreak/>
              <w:t xml:space="preserve">SBHIP Partner # </w:t>
            </w:r>
            <w:r>
              <w:rPr>
                <w:b w:val="0"/>
              </w:rPr>
              <w:t>10</w:t>
            </w:r>
            <w:r w:rsidRPr="009F7210">
              <w:rPr>
                <w:b w:val="0"/>
              </w:rPr>
              <w:t xml:space="preserve"> Mailing Address</w:t>
            </w:r>
          </w:p>
        </w:tc>
        <w:sdt>
          <w:sdtPr>
            <w:rPr>
              <w:color w:val="auto"/>
            </w:rPr>
            <w:id w:val="-1542965441"/>
            <w:placeholder>
              <w:docPart w:val="7D27A67055CB4A6983912451F28ABCCC"/>
            </w:placeholder>
            <w:showingPlcHdr/>
          </w:sdtPr>
          <w:sdtEndPr/>
          <w:sdtContent>
            <w:tc>
              <w:tcPr>
                <w:tcW w:w="4598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/>
              </w:tcPr>
              <w:p w14:paraId="674AF70A" w14:textId="64E2A84C" w:rsidR="00DE59E9" w:rsidRPr="00F92BD2" w:rsidRDefault="00DE59E9" w:rsidP="00DE59E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F92BD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E59E9" w:rsidRPr="009F7210" w14:paraId="696F72A8" w14:textId="77777777" w:rsidTr="00BF0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64BC87C" w14:textId="1AA9E712" w:rsidR="00DE59E9" w:rsidRPr="009F7210" w:rsidRDefault="00DE59E9" w:rsidP="00DE59E9">
            <w:pPr>
              <w:spacing w:after="120"/>
            </w:pPr>
            <w:r w:rsidRPr="00226153">
              <w:t>SBHIP Partner</w:t>
            </w:r>
            <w:r>
              <w:t xml:space="preserve"> Type/Organization</w:t>
            </w:r>
            <w:r w:rsidRPr="00226153">
              <w:t xml:space="preserve"> # </w:t>
            </w:r>
            <w:r>
              <w:t>11+</w:t>
            </w:r>
          </w:p>
        </w:tc>
        <w:tc>
          <w:tcPr>
            <w:tcW w:w="459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/>
          </w:tcPr>
          <w:p w14:paraId="14570535" w14:textId="291E7E78" w:rsidR="00DE59E9" w:rsidRPr="00BC79FB" w:rsidRDefault="00DE59E9" w:rsidP="00DE59E9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BB1F9D">
              <w:rPr>
                <w:i/>
              </w:rPr>
              <w:t xml:space="preserve">There is no </w:t>
            </w:r>
            <w:r>
              <w:rPr>
                <w:i/>
              </w:rPr>
              <w:t xml:space="preserve">Medi-Cal MCP </w:t>
            </w:r>
            <w:r w:rsidRPr="00BB1F9D">
              <w:rPr>
                <w:i/>
              </w:rPr>
              <w:t xml:space="preserve">limit </w:t>
            </w:r>
            <w:r>
              <w:rPr>
                <w:i/>
              </w:rPr>
              <w:t>to SBHIP</w:t>
            </w:r>
            <w:r w:rsidRPr="00BB1F9D">
              <w:rPr>
                <w:i/>
              </w:rPr>
              <w:t xml:space="preserve"> partners.</w:t>
            </w:r>
            <w:r>
              <w:rPr>
                <w:i/>
              </w:rPr>
              <w:t xml:space="preserve"> Please attach additional information if SBHIP partners exceed ten.</w:t>
            </w:r>
          </w:p>
        </w:tc>
      </w:tr>
    </w:tbl>
    <w:p w14:paraId="14A417C8" w14:textId="77777777" w:rsidR="00B464E3" w:rsidRDefault="00B464E3" w:rsidP="00BC79FB"/>
    <w:sectPr w:rsidR="00B464E3" w:rsidSect="00BC79FB">
      <w:type w:val="continuous"/>
      <w:pgSz w:w="12240" w:h="15840" w:code="9"/>
      <w:pgMar w:top="2160" w:right="1181" w:bottom="1411" w:left="850" w:header="922" w:footer="4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8C1C" w14:textId="77777777" w:rsidR="00AA1807" w:rsidRDefault="00AA1807">
      <w:r>
        <w:separator/>
      </w:r>
    </w:p>
  </w:endnote>
  <w:endnote w:type="continuationSeparator" w:id="0">
    <w:p w14:paraId="73867811" w14:textId="77777777" w:rsidR="00AA1807" w:rsidRDefault="00AA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F228" w14:textId="77777777" w:rsidR="00AB4EB5" w:rsidRPr="009D135F" w:rsidRDefault="00AB4EB5" w:rsidP="00AB4EB5">
    <w:pPr>
      <w:spacing w:line="2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F2E2" w14:textId="77777777" w:rsidR="00AA1807" w:rsidRDefault="00AA1807">
      <w:r>
        <w:separator/>
      </w:r>
    </w:p>
  </w:footnote>
  <w:footnote w:type="continuationSeparator" w:id="0">
    <w:p w14:paraId="75C09483" w14:textId="77777777" w:rsidR="00AA1807" w:rsidRDefault="00AA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DDB" w14:textId="1D2C013A" w:rsidR="00AB4EB5" w:rsidRDefault="00824F6B" w:rsidP="00AB4EB5">
    <w:pPr>
      <w:pStyle w:val="Page2Heading"/>
    </w:pPr>
    <w:bookmarkStart w:id="0" w:name="MMC_Page"/>
    <w:r>
      <w:t>Page</w:t>
    </w:r>
    <w:bookmarkEnd w:id="0"/>
    <w:r w:rsidR="00AB4EB5">
      <w:t xml:space="preserve"> </w:t>
    </w:r>
    <w:r w:rsidR="00AB4EB5">
      <w:fldChar w:fldCharType="begin"/>
    </w:r>
    <w:r w:rsidR="00AB4EB5">
      <w:instrText xml:space="preserve"> PAGE </w:instrText>
    </w:r>
    <w:r w:rsidR="00AB4EB5">
      <w:fldChar w:fldCharType="separate"/>
    </w:r>
    <w:r w:rsidR="00ED3B93">
      <w:rPr>
        <w:noProof/>
      </w:rPr>
      <w:t>2</w:t>
    </w:r>
    <w:r w:rsidR="00AB4EB5">
      <w:fldChar w:fldCharType="end"/>
    </w:r>
  </w:p>
  <w:p w14:paraId="1B381A52" w14:textId="77777777" w:rsidR="00AB4EB5" w:rsidRPr="00473F56" w:rsidRDefault="00824F6B" w:rsidP="00AB4EB5">
    <w:pPr>
      <w:pStyle w:val="Page2Heading"/>
    </w:pPr>
    <w:bookmarkStart w:id="1" w:name="DocumentTitle2"/>
    <w:r>
      <w:t>SBHIP Partners Form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929A" w14:textId="77777777" w:rsidR="00AB4EB5" w:rsidRDefault="00AB4EB5" w:rsidP="00AB4EB5">
    <w:pPr>
      <w:pStyle w:val="LogoHide"/>
    </w:pPr>
    <w:bookmarkStart w:id="2" w:name="Logo"/>
    <w:r>
      <w:t xml:space="preserve">   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A9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2D0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4EE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0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7E54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D20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8A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52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02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90B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F04B6"/>
    <w:multiLevelType w:val="multilevel"/>
    <w:tmpl w:val="692C3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1" w15:restartNumberingAfterBreak="0">
    <w:nsid w:val="2BB57319"/>
    <w:multiLevelType w:val="multilevel"/>
    <w:tmpl w:val="7FEE6D48"/>
    <w:name w:val="Num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</w:abstractNum>
  <w:abstractNum w:abstractNumId="12" w15:restartNumberingAfterBreak="0">
    <w:nsid w:val="347E7AE8"/>
    <w:multiLevelType w:val="multilevel"/>
    <w:tmpl w:val="5964A2BE"/>
    <w:name w:val="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3" w15:restartNumberingAfterBreak="0">
    <w:nsid w:val="3F7F27D1"/>
    <w:multiLevelType w:val="singleLevel"/>
    <w:tmpl w:val="21D2C218"/>
    <w:name w:val="SectionStart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323F88"/>
    <w:multiLevelType w:val="multilevel"/>
    <w:tmpl w:val="D1CACC04"/>
    <w:name w:val="Table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6">
      <w:start w:val="1"/>
      <w:numFmt w:val="decimal"/>
      <w:pStyle w:val="Table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7">
      <w:start w:val="1"/>
      <w:numFmt w:val="lowerLetter"/>
      <w:pStyle w:val="TableBullet4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A15677"/>
    <w:multiLevelType w:val="multilevel"/>
    <w:tmpl w:val="50F2D8C6"/>
    <w:name w:val="HeadingNumber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i w:val="0"/>
        <w:caps w:val="0"/>
        <w:smallCaps w:val="0"/>
        <w:vanish w:val="0"/>
        <w:sz w:val="32"/>
        <w:u w:val="none"/>
      </w:r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  <w:rPr>
        <w:rFonts w:ascii="Arial" w:hAnsi="Arial" w:cs="Arial"/>
        <w:b/>
        <w:i w:val="0"/>
        <w:caps w:val="0"/>
        <w:smallCaps w:val="0"/>
        <w:vanish w:val="0"/>
        <w:sz w:val="28"/>
        <w:u w:val="none"/>
      </w:r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i w:val="0"/>
        <w:caps w:val="0"/>
        <w:smallCaps w:val="0"/>
        <w:vanish w:val="0"/>
        <w:sz w:val="24"/>
        <w:u w:val="none"/>
      </w:r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i w:val="0"/>
        <w:caps w:val="0"/>
        <w:smallCaps w:val="0"/>
        <w:vanish w:val="0"/>
        <w:sz w:val="22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6" w15:restartNumberingAfterBreak="0">
    <w:nsid w:val="587B25FB"/>
    <w:multiLevelType w:val="multilevel"/>
    <w:tmpl w:val="C7E2E1D2"/>
    <w:name w:val="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vanish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7" w15:restartNumberingAfterBreak="0">
    <w:nsid w:val="71A7571E"/>
    <w:multiLevelType w:val="multilevel"/>
    <w:tmpl w:val="F3C46412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vanish w:val="0"/>
        <w:sz w:val="32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vanish w:val="0"/>
        <w:sz w:val="28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vanish w:val="0"/>
        <w:sz w:val="24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vanish w:val="0"/>
        <w:sz w:val="22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B979D5"/>
    <w:multiLevelType w:val="multilevel"/>
    <w:tmpl w:val="E46E13EE"/>
    <w:name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5">
      <w:start w:val="1"/>
      <w:numFmt w:val="lowerRoman"/>
      <w:pStyle w:val="List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6">
      <w:start w:val="1"/>
      <w:numFmt w:val="decimal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7">
      <w:start w:val="1"/>
      <w:numFmt w:val="lowerLetter"/>
      <w:pStyle w:val="ListBullet4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0008FC"/>
    <w:multiLevelType w:val="singleLevel"/>
    <w:tmpl w:val="8F0679BA"/>
    <w:name w:val="Appendix"/>
    <w:lvl w:ilvl="0">
      <w:start w:val="1"/>
      <w:numFmt w:val="upperLetter"/>
      <w:lvlRestart w:val="0"/>
      <w:suff w:val="nothing"/>
      <w:lvlText w:val="Appendix 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p7CXIEIZ9On7ZhJIOke7p4GcfFTZBVdhtPp1FRFA/ppLrsA5DDGg07n7ysac6oLG3rtklG6lMCxuC+e9Z+Jsg==" w:salt="9pt9BTWHAt/xxZBlS3ZTEQ=="/>
  <w:styleLockTheme/>
  <w:styleLockQFSet/>
  <w:defaultTabStop w:val="360"/>
  <w:doNotHyphenateCaps/>
  <w:defaultTableStyle w:val="MMCTab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B"/>
    <w:rsid w:val="00001F81"/>
    <w:rsid w:val="00005C99"/>
    <w:rsid w:val="000071F3"/>
    <w:rsid w:val="000072D8"/>
    <w:rsid w:val="000078A6"/>
    <w:rsid w:val="00010E00"/>
    <w:rsid w:val="00011D05"/>
    <w:rsid w:val="00017217"/>
    <w:rsid w:val="000213AD"/>
    <w:rsid w:val="00035D7D"/>
    <w:rsid w:val="0003645A"/>
    <w:rsid w:val="00052845"/>
    <w:rsid w:val="00053750"/>
    <w:rsid w:val="00060E77"/>
    <w:rsid w:val="00063C97"/>
    <w:rsid w:val="00066B89"/>
    <w:rsid w:val="00067F3E"/>
    <w:rsid w:val="0007445B"/>
    <w:rsid w:val="00083645"/>
    <w:rsid w:val="00086C10"/>
    <w:rsid w:val="000A5CC4"/>
    <w:rsid w:val="000A7310"/>
    <w:rsid w:val="000B6524"/>
    <w:rsid w:val="000B79ED"/>
    <w:rsid w:val="000C11A1"/>
    <w:rsid w:val="000D39CE"/>
    <w:rsid w:val="000D4095"/>
    <w:rsid w:val="000D553C"/>
    <w:rsid w:val="000D7881"/>
    <w:rsid w:val="000E239B"/>
    <w:rsid w:val="000E69B1"/>
    <w:rsid w:val="000F0E21"/>
    <w:rsid w:val="00103400"/>
    <w:rsid w:val="00112D60"/>
    <w:rsid w:val="00121041"/>
    <w:rsid w:val="001240E3"/>
    <w:rsid w:val="00133104"/>
    <w:rsid w:val="00140FBA"/>
    <w:rsid w:val="0017298B"/>
    <w:rsid w:val="001921CE"/>
    <w:rsid w:val="001959A3"/>
    <w:rsid w:val="001A7F40"/>
    <w:rsid w:val="001B56ED"/>
    <w:rsid w:val="001D1DA9"/>
    <w:rsid w:val="001E22E5"/>
    <w:rsid w:val="0021344E"/>
    <w:rsid w:val="002344C5"/>
    <w:rsid w:val="0024133B"/>
    <w:rsid w:val="00251C75"/>
    <w:rsid w:val="00252359"/>
    <w:rsid w:val="00271E67"/>
    <w:rsid w:val="002911D2"/>
    <w:rsid w:val="0029123F"/>
    <w:rsid w:val="002B64A5"/>
    <w:rsid w:val="002C07E1"/>
    <w:rsid w:val="002D1AC6"/>
    <w:rsid w:val="002E33EE"/>
    <w:rsid w:val="002E69BC"/>
    <w:rsid w:val="002F7C22"/>
    <w:rsid w:val="00303767"/>
    <w:rsid w:val="003074DB"/>
    <w:rsid w:val="003157F4"/>
    <w:rsid w:val="00355B87"/>
    <w:rsid w:val="00362E49"/>
    <w:rsid w:val="003664EC"/>
    <w:rsid w:val="00383181"/>
    <w:rsid w:val="00387F0B"/>
    <w:rsid w:val="003A3794"/>
    <w:rsid w:val="003B5E9E"/>
    <w:rsid w:val="003C12F3"/>
    <w:rsid w:val="003D443D"/>
    <w:rsid w:val="003D702C"/>
    <w:rsid w:val="003F6569"/>
    <w:rsid w:val="00431469"/>
    <w:rsid w:val="00437208"/>
    <w:rsid w:val="004403A5"/>
    <w:rsid w:val="00462FEF"/>
    <w:rsid w:val="00465D97"/>
    <w:rsid w:val="00473F56"/>
    <w:rsid w:val="004F05B0"/>
    <w:rsid w:val="004F6134"/>
    <w:rsid w:val="005019D2"/>
    <w:rsid w:val="00513C85"/>
    <w:rsid w:val="00514541"/>
    <w:rsid w:val="0052550D"/>
    <w:rsid w:val="00525C95"/>
    <w:rsid w:val="00530098"/>
    <w:rsid w:val="0053264D"/>
    <w:rsid w:val="0056175A"/>
    <w:rsid w:val="0056259C"/>
    <w:rsid w:val="00580BB6"/>
    <w:rsid w:val="00581A89"/>
    <w:rsid w:val="0059593A"/>
    <w:rsid w:val="005A137C"/>
    <w:rsid w:val="005A2831"/>
    <w:rsid w:val="005A3DC2"/>
    <w:rsid w:val="005A5BDC"/>
    <w:rsid w:val="005B0DF1"/>
    <w:rsid w:val="005B12A2"/>
    <w:rsid w:val="005C5533"/>
    <w:rsid w:val="0060503F"/>
    <w:rsid w:val="00610018"/>
    <w:rsid w:val="006513F8"/>
    <w:rsid w:val="00657443"/>
    <w:rsid w:val="00665755"/>
    <w:rsid w:val="00680CDD"/>
    <w:rsid w:val="0068587A"/>
    <w:rsid w:val="006A78FF"/>
    <w:rsid w:val="006B43B3"/>
    <w:rsid w:val="006D332B"/>
    <w:rsid w:val="006E6812"/>
    <w:rsid w:val="006F05DE"/>
    <w:rsid w:val="006F222A"/>
    <w:rsid w:val="006F4816"/>
    <w:rsid w:val="006F511B"/>
    <w:rsid w:val="007821E9"/>
    <w:rsid w:val="007C79BF"/>
    <w:rsid w:val="007F3D72"/>
    <w:rsid w:val="00802335"/>
    <w:rsid w:val="00807AA7"/>
    <w:rsid w:val="00810D9F"/>
    <w:rsid w:val="00824F6B"/>
    <w:rsid w:val="00830F41"/>
    <w:rsid w:val="008422E6"/>
    <w:rsid w:val="00844F96"/>
    <w:rsid w:val="00853C3C"/>
    <w:rsid w:val="00855FDE"/>
    <w:rsid w:val="00857E38"/>
    <w:rsid w:val="0086445E"/>
    <w:rsid w:val="00867AC0"/>
    <w:rsid w:val="008924CA"/>
    <w:rsid w:val="008976E8"/>
    <w:rsid w:val="008D61A6"/>
    <w:rsid w:val="00913929"/>
    <w:rsid w:val="00920867"/>
    <w:rsid w:val="00921D66"/>
    <w:rsid w:val="009235E0"/>
    <w:rsid w:val="00925E10"/>
    <w:rsid w:val="0094541D"/>
    <w:rsid w:val="0095581B"/>
    <w:rsid w:val="009744F7"/>
    <w:rsid w:val="00984957"/>
    <w:rsid w:val="00993B03"/>
    <w:rsid w:val="009B1905"/>
    <w:rsid w:val="009B32D2"/>
    <w:rsid w:val="009B6451"/>
    <w:rsid w:val="009F655F"/>
    <w:rsid w:val="009F79F5"/>
    <w:rsid w:val="00A1449B"/>
    <w:rsid w:val="00A25D1E"/>
    <w:rsid w:val="00A31084"/>
    <w:rsid w:val="00A47A86"/>
    <w:rsid w:val="00A725C3"/>
    <w:rsid w:val="00A75399"/>
    <w:rsid w:val="00AA1116"/>
    <w:rsid w:val="00AA1807"/>
    <w:rsid w:val="00AB075A"/>
    <w:rsid w:val="00AB487C"/>
    <w:rsid w:val="00AB4EB5"/>
    <w:rsid w:val="00AD0BDC"/>
    <w:rsid w:val="00AF0454"/>
    <w:rsid w:val="00AF2773"/>
    <w:rsid w:val="00AF620A"/>
    <w:rsid w:val="00B00F6B"/>
    <w:rsid w:val="00B03B63"/>
    <w:rsid w:val="00B11304"/>
    <w:rsid w:val="00B20D8B"/>
    <w:rsid w:val="00B2246D"/>
    <w:rsid w:val="00B234FA"/>
    <w:rsid w:val="00B464E3"/>
    <w:rsid w:val="00B502B3"/>
    <w:rsid w:val="00B730F3"/>
    <w:rsid w:val="00B7377C"/>
    <w:rsid w:val="00B766B1"/>
    <w:rsid w:val="00B76A72"/>
    <w:rsid w:val="00B82D01"/>
    <w:rsid w:val="00B93D06"/>
    <w:rsid w:val="00B94D67"/>
    <w:rsid w:val="00B97008"/>
    <w:rsid w:val="00BA4ACE"/>
    <w:rsid w:val="00BB1534"/>
    <w:rsid w:val="00BB7AE8"/>
    <w:rsid w:val="00BC77C9"/>
    <w:rsid w:val="00BC79FB"/>
    <w:rsid w:val="00BD060D"/>
    <w:rsid w:val="00BD693C"/>
    <w:rsid w:val="00BF05FC"/>
    <w:rsid w:val="00BF0E13"/>
    <w:rsid w:val="00C01A65"/>
    <w:rsid w:val="00C2743F"/>
    <w:rsid w:val="00C31DBD"/>
    <w:rsid w:val="00C3359E"/>
    <w:rsid w:val="00C42E19"/>
    <w:rsid w:val="00C473BD"/>
    <w:rsid w:val="00C62360"/>
    <w:rsid w:val="00C734C4"/>
    <w:rsid w:val="00C8631B"/>
    <w:rsid w:val="00C90BB6"/>
    <w:rsid w:val="00C93875"/>
    <w:rsid w:val="00CA0BFF"/>
    <w:rsid w:val="00CA6BC2"/>
    <w:rsid w:val="00CC5F8D"/>
    <w:rsid w:val="00CE06AD"/>
    <w:rsid w:val="00CF0D03"/>
    <w:rsid w:val="00CF1277"/>
    <w:rsid w:val="00CF3EAD"/>
    <w:rsid w:val="00CF6524"/>
    <w:rsid w:val="00D10586"/>
    <w:rsid w:val="00D10AE4"/>
    <w:rsid w:val="00D17F8D"/>
    <w:rsid w:val="00D30C03"/>
    <w:rsid w:val="00D53212"/>
    <w:rsid w:val="00D55982"/>
    <w:rsid w:val="00D56DFD"/>
    <w:rsid w:val="00D738DD"/>
    <w:rsid w:val="00D7568B"/>
    <w:rsid w:val="00D84274"/>
    <w:rsid w:val="00D87E64"/>
    <w:rsid w:val="00D90B6D"/>
    <w:rsid w:val="00DA395D"/>
    <w:rsid w:val="00DC271C"/>
    <w:rsid w:val="00DC7824"/>
    <w:rsid w:val="00DD55BB"/>
    <w:rsid w:val="00DE59E9"/>
    <w:rsid w:val="00E06CDD"/>
    <w:rsid w:val="00E21DEB"/>
    <w:rsid w:val="00E30364"/>
    <w:rsid w:val="00E32E90"/>
    <w:rsid w:val="00E3643E"/>
    <w:rsid w:val="00E5162B"/>
    <w:rsid w:val="00E77FBD"/>
    <w:rsid w:val="00E81BB7"/>
    <w:rsid w:val="00E97D7E"/>
    <w:rsid w:val="00EA17AD"/>
    <w:rsid w:val="00EA3EE6"/>
    <w:rsid w:val="00EC22FA"/>
    <w:rsid w:val="00EC4B72"/>
    <w:rsid w:val="00ED3B93"/>
    <w:rsid w:val="00EF11A4"/>
    <w:rsid w:val="00F022EE"/>
    <w:rsid w:val="00F05C8E"/>
    <w:rsid w:val="00F14217"/>
    <w:rsid w:val="00F43309"/>
    <w:rsid w:val="00F44AB6"/>
    <w:rsid w:val="00F44F41"/>
    <w:rsid w:val="00F4617F"/>
    <w:rsid w:val="00F56350"/>
    <w:rsid w:val="00F8352A"/>
    <w:rsid w:val="00F85803"/>
    <w:rsid w:val="00F91215"/>
    <w:rsid w:val="00F92BD2"/>
    <w:rsid w:val="00F94E61"/>
    <w:rsid w:val="00FB2CE1"/>
    <w:rsid w:val="00FD175D"/>
    <w:rsid w:val="00FE0E90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065019"/>
  <w15:docId w15:val="{DF711E1C-AB1D-448B-97CF-2B58F38F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2C77" w:themeColor="text1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iPriority="99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F6B"/>
    <w:rPr>
      <w:rFonts w:cs="Arial"/>
    </w:rPr>
  </w:style>
  <w:style w:type="paragraph" w:styleId="Heading1">
    <w:name w:val="heading 1"/>
    <w:basedOn w:val="Normal"/>
    <w:next w:val="Normal"/>
    <w:qFormat/>
    <w:rsid w:val="00824F6B"/>
    <w:pPr>
      <w:keepNext/>
      <w:numPr>
        <w:numId w:val="16"/>
      </w:numPr>
      <w:spacing w:before="240" w:after="120" w:line="240" w:lineRule="auto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4F6B"/>
    <w:pPr>
      <w:keepNext/>
      <w:numPr>
        <w:ilvl w:val="1"/>
        <w:numId w:val="16"/>
      </w:numPr>
      <w:spacing w:before="240" w:after="120" w:line="24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24F6B"/>
    <w:pPr>
      <w:keepNext/>
      <w:numPr>
        <w:ilvl w:val="2"/>
        <w:numId w:val="16"/>
      </w:numPr>
      <w:spacing w:before="240" w:after="120" w:line="240" w:lineRule="auto"/>
      <w:outlineLvl w:val="2"/>
    </w:pPr>
    <w:rPr>
      <w:b/>
      <w:color w:val="009DE0" w:themeColor="accent1"/>
      <w:sz w:val="24"/>
    </w:rPr>
  </w:style>
  <w:style w:type="paragraph" w:styleId="Heading4">
    <w:name w:val="heading 4"/>
    <w:basedOn w:val="Normal"/>
    <w:next w:val="Normal"/>
    <w:qFormat/>
    <w:rsid w:val="00824F6B"/>
    <w:pPr>
      <w:keepNext/>
      <w:numPr>
        <w:ilvl w:val="3"/>
        <w:numId w:val="16"/>
      </w:numPr>
      <w:spacing w:before="240" w:after="120" w:line="240" w:lineRule="auto"/>
      <w:outlineLvl w:val="3"/>
    </w:pPr>
    <w:rPr>
      <w:b/>
      <w:bCs/>
      <w:color w:val="565656" w:themeColor="text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rsid w:val="00824F6B"/>
    <w:pPr>
      <w:spacing w:after="60" w:line="132" w:lineRule="atLeast"/>
    </w:pPr>
    <w:rPr>
      <w:color w:val="565656" w:themeColor="text2"/>
      <w:sz w:val="13"/>
    </w:rPr>
  </w:style>
  <w:style w:type="paragraph" w:customStyle="1" w:styleId="Base">
    <w:name w:val="Base"/>
    <w:semiHidden/>
    <w:rsid w:val="00824F6B"/>
    <w:rPr>
      <w:rFonts w:cs="Arial"/>
    </w:rPr>
  </w:style>
  <w:style w:type="table" w:styleId="TableGrid">
    <w:name w:val="Table Grid"/>
    <w:basedOn w:val="TableNormal"/>
    <w:rsid w:val="00824F6B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OperatingUnitBusinessLine">
    <w:name w:val="Operating Unit/Business Line"/>
    <w:basedOn w:val="Base"/>
    <w:semiHidden/>
    <w:rsid w:val="00824F6B"/>
    <w:pPr>
      <w:spacing w:before="1000" w:after="0" w:line="240" w:lineRule="auto"/>
      <w:jc w:val="right"/>
    </w:pPr>
    <w:rPr>
      <w:noProof/>
    </w:rPr>
  </w:style>
  <w:style w:type="paragraph" w:customStyle="1" w:styleId="LogoHide">
    <w:name w:val="Logo Hide"/>
    <w:basedOn w:val="Base"/>
    <w:semiHidden/>
    <w:rsid w:val="00824F6B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824F6B"/>
    <w:pPr>
      <w:spacing w:after="0" w:line="132" w:lineRule="atLeast"/>
    </w:pPr>
    <w:rPr>
      <w:noProof/>
      <w:color w:val="565656" w:themeColor="text2"/>
      <w:sz w:val="13"/>
    </w:rPr>
  </w:style>
  <w:style w:type="paragraph" w:customStyle="1" w:styleId="BusinessLine">
    <w:name w:val="Business Line"/>
    <w:basedOn w:val="Base"/>
    <w:semiHidden/>
    <w:rsid w:val="00824F6B"/>
    <w:pPr>
      <w:spacing w:after="0" w:line="240" w:lineRule="auto"/>
    </w:pPr>
    <w:rPr>
      <w:noProof/>
    </w:rPr>
  </w:style>
  <w:style w:type="paragraph" w:customStyle="1" w:styleId="BusinessOf">
    <w:name w:val="Business Of"/>
    <w:basedOn w:val="Base"/>
    <w:semiHidden/>
    <w:rsid w:val="00824F6B"/>
    <w:pPr>
      <w:spacing w:after="0" w:line="240" w:lineRule="auto"/>
    </w:pPr>
    <w:rPr>
      <w:noProof/>
      <w:sz w:val="19"/>
    </w:rPr>
  </w:style>
  <w:style w:type="paragraph" w:styleId="Header">
    <w:name w:val="header"/>
    <w:basedOn w:val="Normal"/>
    <w:semiHidden/>
    <w:rsid w:val="00824F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4F6B"/>
    <w:pPr>
      <w:tabs>
        <w:tab w:val="center" w:pos="4153"/>
        <w:tab w:val="right" w:pos="8306"/>
      </w:tabs>
    </w:pPr>
  </w:style>
  <w:style w:type="paragraph" w:customStyle="1" w:styleId="ExternalEndorsement">
    <w:name w:val="External Endorsement"/>
    <w:basedOn w:val="Base"/>
    <w:next w:val="Normal"/>
    <w:semiHidden/>
    <w:rsid w:val="00824F6B"/>
    <w:pPr>
      <w:spacing w:after="0" w:line="240" w:lineRule="auto"/>
      <w:ind w:left="360"/>
      <w:jc w:val="right"/>
    </w:pPr>
  </w:style>
  <w:style w:type="paragraph" w:customStyle="1" w:styleId="DocumentName">
    <w:name w:val="Document Name"/>
    <w:basedOn w:val="Base"/>
    <w:next w:val="Normal"/>
    <w:rsid w:val="00824F6B"/>
    <w:pPr>
      <w:spacing w:after="360" w:line="270" w:lineRule="atLeast"/>
    </w:pPr>
    <w:rPr>
      <w:b/>
      <w:sz w:val="56"/>
    </w:rPr>
  </w:style>
  <w:style w:type="paragraph" w:styleId="BalloonText">
    <w:name w:val="Balloon Text"/>
    <w:basedOn w:val="Normal"/>
    <w:link w:val="BalloonTextChar"/>
    <w:semiHidden/>
    <w:rsid w:val="00824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4F6B"/>
    <w:rPr>
      <w:rFonts w:ascii="Tahoma" w:hAnsi="Tahoma" w:cs="Tahoma"/>
      <w:sz w:val="16"/>
      <w:szCs w:val="16"/>
    </w:rPr>
  </w:style>
  <w:style w:type="paragraph" w:customStyle="1" w:styleId="Page2Heading">
    <w:name w:val="Page 2 Heading"/>
    <w:basedOn w:val="Base"/>
    <w:semiHidden/>
    <w:rsid w:val="00824F6B"/>
    <w:pPr>
      <w:widowControl w:val="0"/>
      <w:spacing w:after="0" w:line="240" w:lineRule="auto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24F6B"/>
    <w:rPr>
      <w:color w:val="808080"/>
    </w:rPr>
  </w:style>
  <w:style w:type="paragraph" w:customStyle="1" w:styleId="SectionWrapper">
    <w:name w:val="Section Wrapper"/>
    <w:uiPriority w:val="99"/>
    <w:semiHidden/>
    <w:rsid w:val="00824F6B"/>
    <w:pPr>
      <w:spacing w:after="0" w:line="20" w:lineRule="exact"/>
    </w:pPr>
    <w:rPr>
      <w:vanish/>
      <w:sz w:val="2"/>
    </w:rPr>
  </w:style>
  <w:style w:type="table" w:customStyle="1" w:styleId="MMCTextTable">
    <w:name w:val="MMC Text Table"/>
    <w:basedOn w:val="MMCTable2"/>
    <w:uiPriority w:val="99"/>
    <w:rsid w:val="00824F6B"/>
    <w:tblPr/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002C77"/>
        <w:sz w:val="20"/>
      </w:rPr>
      <w:tblPr/>
      <w:trPr>
        <w:tblHeader/>
        <w:hidden/>
      </w:trPr>
      <w:tcPr>
        <w:tcBorders>
          <w:top w:val="nil"/>
          <w:left w:val="nil"/>
          <w:bottom w:val="single" w:sz="12" w:space="0" w:color="002C77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/>
        <w:color w:val="002C77" w:themeColor="text1"/>
        <w:sz w:val="20"/>
      </w:rPr>
      <w:tblPr/>
      <w:trPr>
        <w:hidden/>
      </w:trPr>
      <w:tcPr>
        <w:tcBorders>
          <w:top w:val="single" w:sz="12" w:space="0" w:color="565656" w:themeColor="text2"/>
          <w:bottom w:val="single" w:sz="12" w:space="0" w:color="565656" w:themeColor="text2"/>
        </w:tcBorders>
        <w:shd w:val="clear" w:color="auto" w:fill="auto"/>
      </w:tcPr>
    </w:tblStylePr>
    <w:tblStylePr w:type="firstCol">
      <w:rPr>
        <w:b/>
        <w:color w:val="002C77" w:themeColor="text1"/>
        <w:sz w:val="20"/>
      </w:rPr>
      <w:tblPr/>
      <w:trPr>
        <w:hidden/>
      </w:trPr>
      <w:tcPr>
        <w:tcBorders>
          <w:top w:val="single" w:sz="6" w:space="0" w:color="949494"/>
          <w:left w:val="nil"/>
          <w:bottom w:val="single" w:sz="6" w:space="0" w:color="949494"/>
          <w:right w:val="nil"/>
          <w:insideH w:val="single" w:sz="6" w:space="0" w:color="949494"/>
          <w:insideV w:val="nil"/>
        </w:tcBorders>
        <w:shd w:val="clear" w:color="auto" w:fill="FFFFFF" w:themeFill="background1"/>
      </w:tcPr>
    </w:tblStylePr>
    <w:tblStylePr w:type="lastCol">
      <w:rPr>
        <w:rFonts w:ascii="Arial" w:hAnsi="Arial"/>
        <w:b/>
        <w:color w:val="auto"/>
        <w:sz w:val="20"/>
      </w:rPr>
    </w:tblStylePr>
    <w:tblStylePr w:type="band2Vert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auto"/>
      </w:rPr>
    </w:tblStylePr>
    <w:tblStylePr w:type="swCell">
      <w:rPr>
        <w:b/>
      </w:rPr>
    </w:tblStylePr>
  </w:style>
  <w:style w:type="table" w:customStyle="1" w:styleId="MMCTable2">
    <w:name w:val="MMC Table 2"/>
    <w:basedOn w:val="TableNormal"/>
    <w:uiPriority w:val="99"/>
    <w:rsid w:val="00824F6B"/>
    <w:pPr>
      <w:spacing w:before="40" w:after="40" w:line="240" w:lineRule="auto"/>
    </w:pPr>
    <w:rPr>
      <w:rFonts w:eastAsiaTheme="minorHAnsi" w:cstheme="minorBidi"/>
    </w:rPr>
    <w:tblPr>
      <w:tblStyleRowBandSize w:val="1"/>
      <w:tblStyleColBandSize w:val="1"/>
      <w:tblBorders>
        <w:top w:val="single" w:sz="6" w:space="0" w:color="949494"/>
        <w:bottom w:val="single" w:sz="6" w:space="0" w:color="949494"/>
        <w:insideH w:val="single" w:sz="6" w:space="0" w:color="949494"/>
      </w:tblBorders>
      <w:tblCellMar>
        <w:top w:w="28" w:type="dxa"/>
        <w:left w:w="57" w:type="dxa"/>
        <w:bottom w:w="28" w:type="dxa"/>
        <w:right w:w="57" w:type="dxa"/>
      </w:tblCellMar>
    </w:tblPr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rPr>
        <w:tblHeader/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2C77"/>
      </w:tcPr>
    </w:tblStylePr>
    <w:tblStylePr w:type="lastRow">
      <w:rPr>
        <w:rFonts w:ascii="Arial" w:hAnsi="Arial"/>
        <w:b/>
        <w:color w:val="002C77" w:themeColor="text1"/>
        <w:sz w:val="22"/>
      </w:rPr>
      <w:tblPr/>
      <w:trPr>
        <w:hidden/>
      </w:trPr>
      <w:tcPr>
        <w:tcBorders>
          <w:top w:val="single" w:sz="12" w:space="0" w:color="565656" w:themeColor="text2"/>
          <w:bottom w:val="single" w:sz="12" w:space="0" w:color="565656" w:themeColor="text2"/>
        </w:tcBorders>
        <w:shd w:val="clear" w:color="auto" w:fill="auto"/>
      </w:tcPr>
    </w:tblStylePr>
    <w:tblStylePr w:type="firstCol">
      <w:rPr>
        <w:b/>
        <w:color w:val="002C77" w:themeColor="text1"/>
        <w:sz w:val="22"/>
      </w:rPr>
    </w:tblStylePr>
    <w:tblStylePr w:type="lastCol">
      <w:rPr>
        <w:rFonts w:ascii="Arial" w:hAnsi="Arial"/>
        <w:b/>
        <w:color w:val="002C77" w:themeColor="text1"/>
        <w:sz w:val="22"/>
      </w:rPr>
    </w:tblStylePr>
    <w:tblStylePr w:type="band2Vert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002C77" w:themeColor="text1"/>
      </w:rPr>
    </w:tblStylePr>
    <w:tblStylePr w:type="swCell">
      <w:rPr>
        <w:b/>
      </w:rPr>
    </w:tblStylePr>
  </w:style>
  <w:style w:type="table" w:styleId="PlainTable2">
    <w:name w:val="Plain Table 2"/>
    <w:basedOn w:val="TableNormal"/>
    <w:uiPriority w:val="42"/>
    <w:rsid w:val="00824F6B"/>
    <w:pPr>
      <w:spacing w:after="0" w:line="240" w:lineRule="auto"/>
    </w:pPr>
    <w:rPr>
      <w:rFonts w:eastAsiaTheme="minorHAnsi" w:cstheme="minorBidi"/>
    </w:rPr>
    <w:tblPr>
      <w:tblStyleRowBandSize w:val="1"/>
      <w:tblStyleColBandSize w:val="1"/>
      <w:tblBorders>
        <w:top w:val="single" w:sz="4" w:space="0" w:color="3A83FF" w:themeColor="text1" w:themeTint="80"/>
        <w:bottom w:val="single" w:sz="4" w:space="0" w:color="3A83F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3A83F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3A83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3A83FF" w:themeColor="text1" w:themeTint="80"/>
          <w:right w:val="single" w:sz="4" w:space="0" w:color="3A83F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3A83FF" w:themeColor="text1" w:themeTint="80"/>
          <w:right w:val="single" w:sz="4" w:space="0" w:color="3A83F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3A83FF" w:themeColor="text1" w:themeTint="80"/>
          <w:bottom w:val="single" w:sz="4" w:space="0" w:color="3A83FF" w:themeColor="text1" w:themeTint="80"/>
        </w:tcBorders>
      </w:tcPr>
    </w:tblStylePr>
  </w:style>
  <w:style w:type="table" w:customStyle="1" w:styleId="MMCTable">
    <w:name w:val="MMC Table"/>
    <w:basedOn w:val="MMCTable2"/>
    <w:uiPriority w:val="99"/>
    <w:rsid w:val="00824F6B"/>
    <w:tblPr>
      <w:tblBorders>
        <w:top w:val="none" w:sz="0" w:space="0" w:color="auto"/>
        <w:bottom w:val="none" w:sz="0" w:space="0" w:color="auto"/>
        <w:insideH w:val="none" w:sz="0" w:space="0" w:color="auto"/>
      </w:tblBorders>
    </w:tblPr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rPr>
        <w:tblHeader/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C77"/>
      </w:tcPr>
    </w:tblStylePr>
    <w:tblStylePr w:type="lastRow">
      <w:rPr>
        <w:rFonts w:ascii="Arial" w:hAnsi="Arial"/>
        <w:b/>
        <w:color w:val="FFFFFF" w:themeColor="background1"/>
        <w:sz w:val="22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65656" w:themeFill="text2"/>
      </w:tcPr>
    </w:tblStylePr>
    <w:tblStylePr w:type="firstCol">
      <w:rPr>
        <w:b/>
        <w:color w:val="002C77" w:themeColor="text1"/>
        <w:sz w:val="22"/>
      </w:rPr>
    </w:tblStylePr>
    <w:tblStylePr w:type="lastCol">
      <w:rPr>
        <w:rFonts w:ascii="Arial" w:hAnsi="Arial"/>
        <w:b/>
        <w:color w:val="auto"/>
        <w:sz w:val="22"/>
      </w:rPr>
    </w:tblStylePr>
    <w:tblStylePr w:type="band2Vert">
      <w:tblPr/>
      <w:trPr>
        <w:hidden/>
      </w:trPr>
      <w:tcPr>
        <w:shd w:val="clear" w:color="auto" w:fill="DDDDDD"/>
      </w:tcPr>
    </w:tblStylePr>
    <w:tblStylePr w:type="band2Horz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FFFFFF" w:themeColor="background1"/>
      </w:rPr>
      <w:tblPr/>
      <w:trPr>
        <w:hidden/>
      </w:trPr>
      <w:tcPr>
        <w:shd w:val="clear" w:color="auto" w:fill="565656" w:themeFill="text2"/>
      </w:tcPr>
    </w:tblStylePr>
    <w:tblStylePr w:type="swCell">
      <w:rPr>
        <w:b/>
      </w:rPr>
    </w:tblStylePr>
  </w:style>
  <w:style w:type="table" w:customStyle="1" w:styleId="MMCTable3">
    <w:name w:val="MMC Table 3"/>
    <w:basedOn w:val="MMCTable2"/>
    <w:uiPriority w:val="99"/>
    <w:rsid w:val="00824F6B"/>
    <w:tblPr/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rPr>
        <w:tblHeader/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2C77"/>
      </w:tcPr>
    </w:tblStylePr>
    <w:tblStylePr w:type="lastRow">
      <w:rPr>
        <w:rFonts w:ascii="Arial" w:hAnsi="Arial"/>
        <w:b/>
        <w:color w:val="002C77" w:themeColor="text1"/>
        <w:sz w:val="22"/>
      </w:rPr>
      <w:tblPr/>
      <w:trPr>
        <w:hidden/>
      </w:trPr>
      <w:tcPr>
        <w:tcBorders>
          <w:top w:val="single" w:sz="12" w:space="0" w:color="565656" w:themeColor="text2"/>
          <w:bottom w:val="single" w:sz="12" w:space="0" w:color="565656" w:themeColor="text2"/>
        </w:tcBorders>
        <w:shd w:val="clear" w:color="auto" w:fill="auto"/>
      </w:tcPr>
    </w:tblStylePr>
    <w:tblStylePr w:type="firstCol">
      <w:rPr>
        <w:b/>
        <w:color w:val="FFFFFF" w:themeColor="background1"/>
        <w:sz w:val="22"/>
      </w:rPr>
      <w:tblPr/>
      <w:trPr>
        <w:hidden/>
      </w:trPr>
      <w:tcPr>
        <w:tcBorders>
          <w:top w:val="nil"/>
          <w:left w:val="nil"/>
          <w:bottom w:val="single" w:sz="4" w:space="0" w:color="F0F0F0" w:themeColor="background2"/>
          <w:right w:val="nil"/>
          <w:insideH w:val="single" w:sz="4" w:space="0" w:color="F0F0F0" w:themeColor="background2"/>
          <w:insideV w:val="nil"/>
          <w:tl2br w:val="nil"/>
          <w:tr2bl w:val="nil"/>
        </w:tcBorders>
        <w:shd w:val="clear" w:color="auto" w:fill="565656" w:themeFill="text2"/>
      </w:tcPr>
    </w:tblStylePr>
    <w:tblStylePr w:type="lastCol">
      <w:rPr>
        <w:rFonts w:ascii="Arial" w:hAnsi="Arial"/>
        <w:b/>
        <w:color w:val="auto"/>
        <w:sz w:val="22"/>
      </w:rPr>
    </w:tblStylePr>
    <w:tblStylePr w:type="band2Vert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auto"/>
      </w:rPr>
    </w:tblStylePr>
    <w:tblStylePr w:type="swCell">
      <w:rPr>
        <w:b/>
        <w:color w:val="FFFFFF" w:themeColor="background1"/>
      </w:rPr>
      <w:tblPr/>
      <w:trPr>
        <w:hidden/>
      </w:trPr>
      <w:tcPr>
        <w:tcBorders>
          <w:top w:val="nil"/>
        </w:tcBorders>
        <w:shd w:val="clear" w:color="auto" w:fill="565656" w:themeFill="text2"/>
      </w:tcPr>
    </w:tblStylePr>
  </w:style>
  <w:style w:type="table" w:customStyle="1" w:styleId="MMCTable4">
    <w:name w:val="MMC Table 4"/>
    <w:basedOn w:val="MMCTable2"/>
    <w:uiPriority w:val="99"/>
    <w:rsid w:val="00824F6B"/>
    <w:tblPr>
      <w:tblBorders>
        <w:top w:val="none" w:sz="0" w:space="0" w:color="auto"/>
        <w:bottom w:val="none" w:sz="0" w:space="0" w:color="auto"/>
        <w:insideH w:val="single" w:sz="6" w:space="0" w:color="565656" w:themeColor="text2"/>
        <w:insideV w:val="single" w:sz="6" w:space="0" w:color="565656" w:themeColor="text2"/>
      </w:tblBorders>
    </w:tblPr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rPr>
        <w:tblHeader/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C77"/>
      </w:tcPr>
    </w:tblStylePr>
    <w:tblStylePr w:type="lastRow">
      <w:rPr>
        <w:rFonts w:ascii="Arial" w:hAnsi="Arial"/>
        <w:b/>
        <w:color w:val="002C77" w:themeColor="text1"/>
        <w:sz w:val="22"/>
      </w:rPr>
      <w:tblPr/>
      <w:trPr>
        <w:hidden/>
      </w:trPr>
      <w:tcPr>
        <w:tcBorders>
          <w:top w:val="single" w:sz="12" w:space="0" w:color="565656" w:themeColor="text2"/>
          <w:bottom w:val="single" w:sz="12" w:space="0" w:color="565656" w:themeColor="text2"/>
        </w:tcBorders>
        <w:shd w:val="clear" w:color="auto" w:fill="auto"/>
      </w:tcPr>
    </w:tblStylePr>
    <w:tblStylePr w:type="firstCol">
      <w:rPr>
        <w:b/>
        <w:color w:val="002C77" w:themeColor="text1"/>
        <w:sz w:val="22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6" w:space="0" w:color="565656" w:themeColor="text2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" w:hAnsi="Arial"/>
        <w:b/>
        <w:color w:val="FFFFFF" w:themeColor="background1"/>
        <w:sz w:val="22"/>
      </w:rPr>
      <w:tblPr/>
      <w:trPr>
        <w:hidden/>
      </w:trPr>
      <w:tcPr>
        <w:tcBorders>
          <w:insideH w:val="single" w:sz="4" w:space="0" w:color="FFFFFF" w:themeColor="background1"/>
        </w:tcBorders>
        <w:shd w:val="clear" w:color="auto" w:fill="565656" w:themeFill="text2"/>
      </w:tcPr>
    </w:tblStylePr>
    <w:tblStylePr w:type="band2Vert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FFFFFF" w:themeColor="background1"/>
      </w:rPr>
      <w:tblPr/>
      <w:trPr>
        <w:hidden/>
      </w:trPr>
      <w:tcPr>
        <w:tcBorders>
          <w:top w:val="nil"/>
        </w:tcBorders>
        <w:shd w:val="clear" w:color="auto" w:fill="565656" w:themeFill="text2"/>
      </w:tcPr>
    </w:tblStylePr>
    <w:tblStylePr w:type="swCell">
      <w:rPr>
        <w:b/>
      </w:rPr>
    </w:tblStylePr>
  </w:style>
  <w:style w:type="paragraph" w:customStyle="1" w:styleId="BaseBold">
    <w:name w:val="Base Bold"/>
    <w:basedOn w:val="Normal"/>
    <w:next w:val="Base"/>
    <w:link w:val="BaseBoldChar"/>
    <w:semiHidden/>
    <w:rsid w:val="00824F6B"/>
    <w:rPr>
      <w:b/>
    </w:rPr>
  </w:style>
  <w:style w:type="character" w:customStyle="1" w:styleId="BaseBoldChar">
    <w:name w:val="Base Bold Char"/>
    <w:basedOn w:val="DefaultParagraphFont"/>
    <w:link w:val="BaseBold"/>
    <w:rsid w:val="00824F6B"/>
    <w:rPr>
      <w:rFonts w:cs="Arial"/>
      <w:b/>
    </w:rPr>
  </w:style>
  <w:style w:type="paragraph" w:styleId="ListBullet">
    <w:name w:val="List Bullet"/>
    <w:basedOn w:val="Normal"/>
    <w:unhideWhenUsed/>
    <w:qFormat/>
    <w:rsid w:val="00824F6B"/>
    <w:pPr>
      <w:numPr>
        <w:ilvl w:val="4"/>
        <w:numId w:val="15"/>
      </w:numPr>
      <w:outlineLvl w:val="4"/>
    </w:pPr>
  </w:style>
  <w:style w:type="paragraph" w:styleId="ListBullet2">
    <w:name w:val="List Bullet 2"/>
    <w:basedOn w:val="Normal"/>
    <w:unhideWhenUsed/>
    <w:qFormat/>
    <w:rsid w:val="00824F6B"/>
    <w:pPr>
      <w:numPr>
        <w:ilvl w:val="5"/>
        <w:numId w:val="15"/>
      </w:numPr>
      <w:outlineLvl w:val="5"/>
    </w:pPr>
  </w:style>
  <w:style w:type="paragraph" w:styleId="ListBullet3">
    <w:name w:val="List Bullet 3"/>
    <w:basedOn w:val="Normal"/>
    <w:unhideWhenUsed/>
    <w:qFormat/>
    <w:rsid w:val="00824F6B"/>
    <w:pPr>
      <w:numPr>
        <w:ilvl w:val="6"/>
        <w:numId w:val="15"/>
      </w:numPr>
      <w:outlineLvl w:val="6"/>
    </w:pPr>
  </w:style>
  <w:style w:type="paragraph" w:styleId="ListBullet4">
    <w:name w:val="List Bullet 4"/>
    <w:basedOn w:val="Normal"/>
    <w:unhideWhenUsed/>
    <w:qFormat/>
    <w:rsid w:val="00824F6B"/>
    <w:pPr>
      <w:numPr>
        <w:ilvl w:val="7"/>
        <w:numId w:val="15"/>
      </w:numPr>
      <w:outlineLvl w:val="7"/>
    </w:pPr>
  </w:style>
  <w:style w:type="paragraph" w:styleId="EndnoteText">
    <w:name w:val="endnote text"/>
    <w:basedOn w:val="Normal"/>
    <w:link w:val="EndnoteTextChar"/>
    <w:semiHidden/>
    <w:qFormat/>
    <w:rsid w:val="00824F6B"/>
    <w:pPr>
      <w:spacing w:after="60" w:line="132" w:lineRule="atLeast"/>
    </w:pPr>
    <w:rPr>
      <w:sz w:val="13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24F6B"/>
    <w:rPr>
      <w:rFonts w:cs="Arial"/>
      <w:sz w:val="13"/>
      <w:szCs w:val="20"/>
    </w:rPr>
  </w:style>
  <w:style w:type="paragraph" w:styleId="FootnoteText">
    <w:name w:val="footnote text"/>
    <w:basedOn w:val="Normal"/>
    <w:link w:val="FootnoteTextChar"/>
    <w:semiHidden/>
    <w:qFormat/>
    <w:rsid w:val="00824F6B"/>
    <w:pPr>
      <w:spacing w:after="60" w:line="132" w:lineRule="atLeast"/>
    </w:pPr>
    <w:rPr>
      <w:sz w:val="13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4F6B"/>
    <w:rPr>
      <w:rFonts w:cs="Arial"/>
      <w:sz w:val="13"/>
      <w:szCs w:val="20"/>
    </w:rPr>
  </w:style>
  <w:style w:type="paragraph" w:customStyle="1" w:styleId="NormalIndent1">
    <w:name w:val="Normal Indent 1"/>
    <w:basedOn w:val="Normal"/>
    <w:link w:val="NormalIndent1Char"/>
    <w:qFormat/>
    <w:rsid w:val="00824F6B"/>
    <w:pPr>
      <w:spacing w:line="240" w:lineRule="auto"/>
      <w:ind w:left="360"/>
    </w:pPr>
  </w:style>
  <w:style w:type="character" w:customStyle="1" w:styleId="NormalIndent1Char">
    <w:name w:val="Normal Indent 1 Char"/>
    <w:basedOn w:val="DefaultParagraphFont"/>
    <w:link w:val="NormalIndent1"/>
    <w:rsid w:val="00824F6B"/>
    <w:rPr>
      <w:rFonts w:cs="Arial"/>
    </w:rPr>
  </w:style>
  <w:style w:type="paragraph" w:customStyle="1" w:styleId="NormalIndent2">
    <w:name w:val="Normal Indent 2"/>
    <w:basedOn w:val="Normal"/>
    <w:link w:val="NormalIndent2Char"/>
    <w:qFormat/>
    <w:rsid w:val="00824F6B"/>
    <w:pPr>
      <w:spacing w:line="240" w:lineRule="auto"/>
      <w:ind w:left="720"/>
    </w:pPr>
  </w:style>
  <w:style w:type="character" w:customStyle="1" w:styleId="NormalIndent2Char">
    <w:name w:val="Normal Indent 2 Char"/>
    <w:basedOn w:val="DefaultParagraphFont"/>
    <w:link w:val="NormalIndent2"/>
    <w:rsid w:val="00824F6B"/>
    <w:rPr>
      <w:rFonts w:cs="Arial"/>
    </w:rPr>
  </w:style>
  <w:style w:type="paragraph" w:customStyle="1" w:styleId="NormalIndent3">
    <w:name w:val="Normal Indent 3"/>
    <w:basedOn w:val="Normal"/>
    <w:link w:val="NormalIndent3Char"/>
    <w:qFormat/>
    <w:rsid w:val="00824F6B"/>
    <w:pPr>
      <w:spacing w:line="240" w:lineRule="auto"/>
      <w:ind w:left="1080"/>
    </w:pPr>
  </w:style>
  <w:style w:type="character" w:customStyle="1" w:styleId="NormalIndent3Char">
    <w:name w:val="Normal Indent 3 Char"/>
    <w:basedOn w:val="DefaultParagraphFont"/>
    <w:link w:val="NormalIndent3"/>
    <w:rsid w:val="00824F6B"/>
    <w:rPr>
      <w:rFonts w:cs="Arial"/>
    </w:rPr>
  </w:style>
  <w:style w:type="paragraph" w:customStyle="1" w:styleId="NormalIndent4">
    <w:name w:val="Normal Indent 4"/>
    <w:basedOn w:val="Normal"/>
    <w:link w:val="NormalIndent4Char"/>
    <w:qFormat/>
    <w:rsid w:val="00824F6B"/>
    <w:pPr>
      <w:spacing w:line="240" w:lineRule="auto"/>
      <w:ind w:left="1440"/>
    </w:pPr>
  </w:style>
  <w:style w:type="character" w:customStyle="1" w:styleId="NormalIndent4Char">
    <w:name w:val="Normal Indent 4 Char"/>
    <w:basedOn w:val="DefaultParagraphFont"/>
    <w:link w:val="NormalIndent4"/>
    <w:rsid w:val="00824F6B"/>
    <w:rPr>
      <w:rFonts w:cs="Arial"/>
    </w:rPr>
  </w:style>
  <w:style w:type="paragraph" w:styleId="ListNumber">
    <w:name w:val="List Number"/>
    <w:basedOn w:val="Normal"/>
    <w:qFormat/>
    <w:rsid w:val="00824F6B"/>
    <w:pPr>
      <w:numPr>
        <w:ilvl w:val="5"/>
        <w:numId w:val="17"/>
      </w:numPr>
      <w:outlineLvl w:val="5"/>
    </w:pPr>
  </w:style>
  <w:style w:type="paragraph" w:styleId="ListNumber2">
    <w:name w:val="List Number 2"/>
    <w:basedOn w:val="Normal"/>
    <w:semiHidden/>
    <w:unhideWhenUsed/>
    <w:qFormat/>
    <w:rsid w:val="00824F6B"/>
    <w:pPr>
      <w:numPr>
        <w:ilvl w:val="6"/>
        <w:numId w:val="17"/>
      </w:numPr>
      <w:outlineLvl w:val="6"/>
    </w:pPr>
  </w:style>
  <w:style w:type="paragraph" w:styleId="ListNumber3">
    <w:name w:val="List Number 3"/>
    <w:basedOn w:val="Normal"/>
    <w:semiHidden/>
    <w:unhideWhenUsed/>
    <w:qFormat/>
    <w:rsid w:val="00824F6B"/>
    <w:pPr>
      <w:numPr>
        <w:ilvl w:val="7"/>
        <w:numId w:val="17"/>
      </w:numPr>
      <w:outlineLvl w:val="7"/>
    </w:pPr>
  </w:style>
  <w:style w:type="paragraph" w:styleId="ListNumber4">
    <w:name w:val="List Number 4"/>
    <w:basedOn w:val="Normal"/>
    <w:semiHidden/>
    <w:unhideWhenUsed/>
    <w:qFormat/>
    <w:rsid w:val="00824F6B"/>
    <w:pPr>
      <w:numPr>
        <w:ilvl w:val="8"/>
        <w:numId w:val="17"/>
      </w:numPr>
      <w:outlineLvl w:val="8"/>
    </w:pPr>
  </w:style>
  <w:style w:type="paragraph" w:customStyle="1" w:styleId="Questions">
    <w:name w:val="Questions"/>
    <w:basedOn w:val="Normal"/>
    <w:next w:val="Normal"/>
    <w:link w:val="QuestionsChar"/>
    <w:qFormat/>
    <w:rsid w:val="00824F6B"/>
    <w:pPr>
      <w:keepNext/>
    </w:pPr>
    <w:rPr>
      <w:b/>
    </w:rPr>
  </w:style>
  <w:style w:type="character" w:customStyle="1" w:styleId="QuestionsChar">
    <w:name w:val="Questions Char"/>
    <w:basedOn w:val="DefaultParagraphFont"/>
    <w:link w:val="Questions"/>
    <w:rsid w:val="00824F6B"/>
    <w:rPr>
      <w:rFonts w:cs="Arial"/>
      <w:b/>
    </w:rPr>
  </w:style>
  <w:style w:type="paragraph" w:styleId="Quote">
    <w:name w:val="Quote"/>
    <w:basedOn w:val="Normal"/>
    <w:next w:val="Normal"/>
    <w:link w:val="QuoteChar"/>
    <w:qFormat/>
    <w:rsid w:val="00824F6B"/>
    <w:pPr>
      <w:spacing w:line="320" w:lineRule="atLeast"/>
    </w:pPr>
    <w:rPr>
      <w:b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824F6B"/>
    <w:rPr>
      <w:rFonts w:cs="Arial"/>
      <w:b/>
      <w:iCs/>
      <w:sz w:val="28"/>
    </w:rPr>
  </w:style>
  <w:style w:type="paragraph" w:customStyle="1" w:styleId="TableBullet1">
    <w:name w:val="Table Bullet 1"/>
    <w:basedOn w:val="Normal"/>
    <w:link w:val="TableBullet1Char"/>
    <w:semiHidden/>
    <w:unhideWhenUsed/>
    <w:qFormat/>
    <w:rsid w:val="00824F6B"/>
    <w:pPr>
      <w:numPr>
        <w:ilvl w:val="4"/>
        <w:numId w:val="18"/>
      </w:numPr>
      <w:spacing w:before="40" w:after="40" w:line="240" w:lineRule="auto"/>
      <w:outlineLvl w:val="4"/>
    </w:pPr>
  </w:style>
  <w:style w:type="character" w:customStyle="1" w:styleId="TableBullet1Char">
    <w:name w:val="Table Bullet 1 Char"/>
    <w:basedOn w:val="DefaultParagraphFont"/>
    <w:link w:val="TableBullet1"/>
    <w:rsid w:val="00824F6B"/>
    <w:rPr>
      <w:rFonts w:cs="Arial"/>
    </w:rPr>
  </w:style>
  <w:style w:type="paragraph" w:customStyle="1" w:styleId="TableBullet2">
    <w:name w:val="Table Bullet 2"/>
    <w:basedOn w:val="Normal"/>
    <w:link w:val="TableBullet2Char"/>
    <w:semiHidden/>
    <w:unhideWhenUsed/>
    <w:qFormat/>
    <w:rsid w:val="00824F6B"/>
    <w:pPr>
      <w:numPr>
        <w:ilvl w:val="5"/>
        <w:numId w:val="18"/>
      </w:numPr>
      <w:spacing w:before="40" w:after="40" w:line="240" w:lineRule="auto"/>
      <w:outlineLvl w:val="5"/>
    </w:pPr>
  </w:style>
  <w:style w:type="character" w:customStyle="1" w:styleId="TableBullet2Char">
    <w:name w:val="Table Bullet 2 Char"/>
    <w:basedOn w:val="DefaultParagraphFont"/>
    <w:link w:val="TableBullet2"/>
    <w:rsid w:val="00824F6B"/>
    <w:rPr>
      <w:rFonts w:cs="Arial"/>
    </w:rPr>
  </w:style>
  <w:style w:type="paragraph" w:customStyle="1" w:styleId="TableBullet3">
    <w:name w:val="Table Bullet 3"/>
    <w:basedOn w:val="Normal"/>
    <w:link w:val="TableBullet3Char"/>
    <w:semiHidden/>
    <w:unhideWhenUsed/>
    <w:qFormat/>
    <w:rsid w:val="00824F6B"/>
    <w:pPr>
      <w:numPr>
        <w:ilvl w:val="6"/>
        <w:numId w:val="18"/>
      </w:numPr>
      <w:spacing w:before="40" w:after="40" w:line="240" w:lineRule="auto"/>
      <w:outlineLvl w:val="6"/>
    </w:pPr>
  </w:style>
  <w:style w:type="character" w:customStyle="1" w:styleId="TableBullet3Char">
    <w:name w:val="Table Bullet 3 Char"/>
    <w:basedOn w:val="DefaultParagraphFont"/>
    <w:link w:val="TableBullet3"/>
    <w:rsid w:val="00824F6B"/>
    <w:rPr>
      <w:rFonts w:cs="Arial"/>
    </w:rPr>
  </w:style>
  <w:style w:type="paragraph" w:customStyle="1" w:styleId="TableBullet4">
    <w:name w:val="Table Bullet 4"/>
    <w:basedOn w:val="Normal"/>
    <w:link w:val="TableBullet4Char"/>
    <w:semiHidden/>
    <w:unhideWhenUsed/>
    <w:qFormat/>
    <w:rsid w:val="00824F6B"/>
    <w:pPr>
      <w:numPr>
        <w:ilvl w:val="7"/>
        <w:numId w:val="18"/>
      </w:numPr>
      <w:spacing w:before="40" w:after="40" w:line="240" w:lineRule="auto"/>
      <w:outlineLvl w:val="7"/>
    </w:pPr>
  </w:style>
  <w:style w:type="character" w:customStyle="1" w:styleId="TableBullet4Char">
    <w:name w:val="Table Bullet 4 Char"/>
    <w:basedOn w:val="DefaultParagraphFont"/>
    <w:link w:val="TableBullet4"/>
    <w:rsid w:val="00824F6B"/>
    <w:rPr>
      <w:rFonts w:cs="Arial"/>
    </w:rPr>
  </w:style>
  <w:style w:type="paragraph" w:customStyle="1" w:styleId="TableHeadingText">
    <w:name w:val="Table Heading Text"/>
    <w:basedOn w:val="Normal"/>
    <w:link w:val="TableHeadingTextChar"/>
    <w:qFormat/>
    <w:rsid w:val="00824F6B"/>
    <w:pPr>
      <w:keepNext/>
      <w:spacing w:before="40" w:after="40" w:line="240" w:lineRule="auto"/>
    </w:pPr>
    <w:rPr>
      <w:b/>
      <w:color w:val="FFFFFF" w:themeColor="background1"/>
    </w:rPr>
  </w:style>
  <w:style w:type="character" w:customStyle="1" w:styleId="TableHeadingTextChar">
    <w:name w:val="Table Heading Text Char"/>
    <w:basedOn w:val="DefaultParagraphFont"/>
    <w:link w:val="TableHeadingText"/>
    <w:rsid w:val="00824F6B"/>
    <w:rPr>
      <w:rFonts w:cs="Arial"/>
      <w:b/>
      <w:color w:val="FFFFFF" w:themeColor="background1"/>
    </w:rPr>
  </w:style>
  <w:style w:type="paragraph" w:customStyle="1" w:styleId="TableText">
    <w:name w:val="Table Text"/>
    <w:basedOn w:val="Normal"/>
    <w:link w:val="TableTextChar"/>
    <w:qFormat/>
    <w:rsid w:val="00824F6B"/>
    <w:pPr>
      <w:spacing w:before="40" w:after="40" w:line="240" w:lineRule="auto"/>
    </w:pPr>
  </w:style>
  <w:style w:type="character" w:customStyle="1" w:styleId="TableTextChar">
    <w:name w:val="Table Text Char"/>
    <w:basedOn w:val="DefaultParagraphFont"/>
    <w:link w:val="TableText"/>
    <w:rsid w:val="00824F6B"/>
    <w:rPr>
      <w:rFonts w:cs="Arial"/>
    </w:rPr>
  </w:style>
  <w:style w:type="paragraph" w:customStyle="1" w:styleId="HeadingNumber1">
    <w:name w:val="Heading Number 1"/>
    <w:basedOn w:val="Normal"/>
    <w:next w:val="NormalIndent2"/>
    <w:link w:val="HeadingNumber1Char"/>
    <w:qFormat/>
    <w:rsid w:val="00824F6B"/>
    <w:pPr>
      <w:keepNext/>
      <w:numPr>
        <w:ilvl w:val="4"/>
        <w:numId w:val="19"/>
      </w:numPr>
      <w:spacing w:before="240" w:after="120" w:line="240" w:lineRule="auto"/>
      <w:outlineLvl w:val="4"/>
    </w:pPr>
    <w:rPr>
      <w:b/>
      <w:sz w:val="32"/>
    </w:rPr>
  </w:style>
  <w:style w:type="character" w:customStyle="1" w:styleId="HeadingNumber1Char">
    <w:name w:val="Heading Number 1 Char"/>
    <w:basedOn w:val="DefaultParagraphFont"/>
    <w:link w:val="HeadingNumber1"/>
    <w:rsid w:val="00824F6B"/>
    <w:rPr>
      <w:rFonts w:cs="Arial"/>
      <w:b/>
      <w:sz w:val="32"/>
    </w:rPr>
  </w:style>
  <w:style w:type="paragraph" w:customStyle="1" w:styleId="HeadingNumber2">
    <w:name w:val="Heading Number 2"/>
    <w:basedOn w:val="Normal"/>
    <w:next w:val="NormalIndent2"/>
    <w:link w:val="HeadingNumber2Char"/>
    <w:qFormat/>
    <w:rsid w:val="00824F6B"/>
    <w:pPr>
      <w:keepNext/>
      <w:numPr>
        <w:ilvl w:val="5"/>
        <w:numId w:val="19"/>
      </w:numPr>
      <w:spacing w:before="240" w:after="120" w:line="240" w:lineRule="auto"/>
      <w:outlineLvl w:val="5"/>
    </w:pPr>
    <w:rPr>
      <w:b/>
      <w:sz w:val="28"/>
    </w:rPr>
  </w:style>
  <w:style w:type="character" w:customStyle="1" w:styleId="HeadingNumber2Char">
    <w:name w:val="Heading Number 2 Char"/>
    <w:basedOn w:val="DefaultParagraphFont"/>
    <w:link w:val="HeadingNumber2"/>
    <w:rsid w:val="00824F6B"/>
    <w:rPr>
      <w:rFonts w:cs="Arial"/>
      <w:b/>
      <w:sz w:val="28"/>
    </w:rPr>
  </w:style>
  <w:style w:type="paragraph" w:customStyle="1" w:styleId="HeadingNumber3">
    <w:name w:val="Heading Number 3"/>
    <w:basedOn w:val="Normal"/>
    <w:next w:val="NormalIndent2"/>
    <w:link w:val="HeadingNumber3Char"/>
    <w:qFormat/>
    <w:rsid w:val="00824F6B"/>
    <w:pPr>
      <w:keepNext/>
      <w:numPr>
        <w:ilvl w:val="6"/>
        <w:numId w:val="19"/>
      </w:numPr>
      <w:spacing w:before="240" w:after="120" w:line="240" w:lineRule="auto"/>
      <w:outlineLvl w:val="6"/>
    </w:pPr>
    <w:rPr>
      <w:b/>
      <w:sz w:val="24"/>
    </w:rPr>
  </w:style>
  <w:style w:type="character" w:customStyle="1" w:styleId="HeadingNumber3Char">
    <w:name w:val="Heading Number 3 Char"/>
    <w:basedOn w:val="DefaultParagraphFont"/>
    <w:link w:val="HeadingNumber3"/>
    <w:rsid w:val="00824F6B"/>
    <w:rPr>
      <w:rFonts w:cs="Arial"/>
      <w:b/>
      <w:sz w:val="24"/>
    </w:rPr>
  </w:style>
  <w:style w:type="paragraph" w:customStyle="1" w:styleId="HeadingNumber4">
    <w:name w:val="Heading Number 4"/>
    <w:basedOn w:val="Normal"/>
    <w:next w:val="NormalIndent2"/>
    <w:link w:val="HeadingNumber4Char"/>
    <w:qFormat/>
    <w:rsid w:val="00824F6B"/>
    <w:pPr>
      <w:keepNext/>
      <w:numPr>
        <w:ilvl w:val="7"/>
        <w:numId w:val="19"/>
      </w:numPr>
      <w:spacing w:before="240" w:after="120" w:line="240" w:lineRule="auto"/>
      <w:outlineLvl w:val="7"/>
    </w:pPr>
    <w:rPr>
      <w:b/>
    </w:rPr>
  </w:style>
  <w:style w:type="character" w:customStyle="1" w:styleId="HeadingNumber4Char">
    <w:name w:val="Heading Number 4 Char"/>
    <w:basedOn w:val="DefaultParagraphFont"/>
    <w:link w:val="HeadingNumber4"/>
    <w:rsid w:val="00824F6B"/>
    <w:rPr>
      <w:rFonts w:cs="Arial"/>
      <w:b/>
    </w:rPr>
  </w:style>
  <w:style w:type="paragraph" w:styleId="Bibliography">
    <w:name w:val="Bibliography"/>
    <w:basedOn w:val="Normal"/>
    <w:next w:val="Normal"/>
    <w:uiPriority w:val="37"/>
    <w:semiHidden/>
    <w:rsid w:val="00824F6B"/>
  </w:style>
  <w:style w:type="character" w:styleId="BookTitle">
    <w:name w:val="Book Title"/>
    <w:basedOn w:val="DefaultParagraphFont"/>
    <w:uiPriority w:val="33"/>
    <w:semiHidden/>
    <w:qFormat/>
    <w:rsid w:val="00824F6B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qFormat/>
    <w:rsid w:val="00824F6B"/>
    <w:pPr>
      <w:spacing w:after="200" w:line="240" w:lineRule="auto"/>
    </w:pPr>
    <w:rPr>
      <w:i/>
      <w:iCs/>
      <w:color w:val="565656" w:themeColor="text2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824F6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24F6B"/>
    <w:rPr>
      <w:rFonts w:ascii="Segoe UI" w:hAnsi="Segoe UI" w:cs="Segoe UI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824F6B"/>
    <w:pPr>
      <w:ind w:left="720"/>
      <w:contextualSpacing/>
    </w:pPr>
  </w:style>
  <w:style w:type="paragraph" w:styleId="MacroText">
    <w:name w:val="macro"/>
    <w:link w:val="MacroTextChar"/>
    <w:semiHidden/>
    <w:rsid w:val="00824F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24F6B"/>
    <w:rPr>
      <w:rFonts w:ascii="Consolas" w:hAnsi="Consolas" w:cs="Arial"/>
      <w:sz w:val="20"/>
      <w:szCs w:val="20"/>
    </w:rPr>
  </w:style>
  <w:style w:type="paragraph" w:styleId="NoSpacing">
    <w:name w:val="No Spacing"/>
    <w:uiPriority w:val="1"/>
    <w:semiHidden/>
    <w:qFormat/>
    <w:rsid w:val="00824F6B"/>
    <w:pPr>
      <w:spacing w:after="0" w:line="240" w:lineRule="auto"/>
    </w:pPr>
    <w:rPr>
      <w:rFonts w:cs="Arial"/>
    </w:rPr>
  </w:style>
  <w:style w:type="paragraph" w:styleId="NormalWeb">
    <w:name w:val="Normal (Web)"/>
    <w:basedOn w:val="Normal"/>
    <w:semiHidden/>
    <w:rsid w:val="00824F6B"/>
    <w:rPr>
      <w:rFonts w:ascii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824F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824F6B"/>
    <w:pPr>
      <w:spacing w:after="0"/>
    </w:pPr>
  </w:style>
  <w:style w:type="paragraph" w:styleId="TOAHeading">
    <w:name w:val="toa heading"/>
    <w:basedOn w:val="Normal"/>
    <w:next w:val="Normal"/>
    <w:semiHidden/>
    <w:rsid w:val="00824F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824F6B"/>
    <w:pPr>
      <w:keepLines/>
      <w:numPr>
        <w:numId w:val="0"/>
      </w:numPr>
      <w:spacing w:after="0" w:line="260" w:lineRule="atLeast"/>
      <w:outlineLvl w:val="9"/>
    </w:pPr>
    <w:rPr>
      <w:rFonts w:asciiTheme="majorHAnsi" w:eastAsiaTheme="majorEastAsia" w:hAnsiTheme="majorHAnsi" w:cstheme="majorBidi"/>
      <w:b w:val="0"/>
      <w:color w:val="0075A7" w:themeColor="accent1" w:themeShade="BF"/>
      <w:szCs w:val="32"/>
    </w:rPr>
  </w:style>
  <w:style w:type="character" w:styleId="CommentReference">
    <w:name w:val="annotation reference"/>
    <w:basedOn w:val="DefaultParagraphFont"/>
    <w:uiPriority w:val="99"/>
    <w:semiHidden/>
    <w:rsid w:val="0082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F6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F6B"/>
    <w:rPr>
      <w:rFonts w:cs="Arial"/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rsid w:val="00824F6B"/>
    <w:rPr>
      <w:vertAlign w:val="superscript"/>
    </w:rPr>
  </w:style>
  <w:style w:type="character" w:styleId="FootnoteReference">
    <w:name w:val="footnote reference"/>
    <w:basedOn w:val="DefaultParagraphFont"/>
    <w:semiHidden/>
    <w:rsid w:val="00824F6B"/>
    <w:rPr>
      <w:vertAlign w:val="superscript"/>
    </w:rPr>
  </w:style>
  <w:style w:type="character" w:styleId="HTMLAcronym">
    <w:name w:val="HTML Acronym"/>
    <w:basedOn w:val="DefaultParagraphFont"/>
    <w:semiHidden/>
    <w:rsid w:val="00824F6B"/>
  </w:style>
  <w:style w:type="paragraph" w:styleId="HTMLAddress">
    <w:name w:val="HTML Address"/>
    <w:basedOn w:val="Normal"/>
    <w:link w:val="HTMLAddressChar"/>
    <w:semiHidden/>
    <w:rsid w:val="00824F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24F6B"/>
    <w:rPr>
      <w:rFonts w:cs="Arial"/>
      <w:i/>
      <w:iCs/>
    </w:rPr>
  </w:style>
  <w:style w:type="character" w:styleId="HTMLCite">
    <w:name w:val="HTML Cite"/>
    <w:basedOn w:val="DefaultParagraphFont"/>
    <w:semiHidden/>
    <w:rsid w:val="00824F6B"/>
    <w:rPr>
      <w:i/>
      <w:iCs/>
    </w:rPr>
  </w:style>
  <w:style w:type="character" w:styleId="HTMLCode">
    <w:name w:val="HTML Code"/>
    <w:basedOn w:val="DefaultParagraphFont"/>
    <w:semiHidden/>
    <w:rsid w:val="00824F6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824F6B"/>
    <w:rPr>
      <w:i/>
      <w:iCs/>
    </w:rPr>
  </w:style>
  <w:style w:type="character" w:styleId="HTMLKeyboard">
    <w:name w:val="HTML Keyboard"/>
    <w:basedOn w:val="DefaultParagraphFont"/>
    <w:semiHidden/>
    <w:rsid w:val="00824F6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24F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24F6B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semiHidden/>
    <w:rsid w:val="00824F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824F6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824F6B"/>
    <w:rPr>
      <w:i/>
      <w:iCs/>
    </w:rPr>
  </w:style>
  <w:style w:type="paragraph" w:styleId="Index1">
    <w:name w:val="index 1"/>
    <w:basedOn w:val="Normal"/>
    <w:next w:val="Normal"/>
    <w:autoRedefine/>
    <w:semiHidden/>
    <w:rsid w:val="00824F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824F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824F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824F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824F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824F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824F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824F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824F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rsid w:val="00824F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24F6B"/>
    <w:rPr>
      <w:i/>
      <w:iCs/>
      <w:color w:val="009DE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24F6B"/>
    <w:pPr>
      <w:pBdr>
        <w:top w:val="single" w:sz="4" w:space="10" w:color="009DE0" w:themeColor="accent1"/>
        <w:bottom w:val="single" w:sz="4" w:space="10" w:color="009DE0" w:themeColor="accent1"/>
      </w:pBdr>
      <w:spacing w:before="360" w:after="360"/>
      <w:ind w:left="864" w:right="864"/>
      <w:jc w:val="center"/>
    </w:pPr>
    <w:rPr>
      <w:i/>
      <w:iCs/>
      <w:color w:val="009DE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4F6B"/>
    <w:rPr>
      <w:rFonts w:cs="Arial"/>
      <w:i/>
      <w:iCs/>
      <w:color w:val="009DE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824F6B"/>
    <w:rPr>
      <w:b/>
      <w:bCs/>
      <w:smallCaps/>
      <w:color w:val="009DE0" w:themeColor="accent1"/>
      <w:spacing w:val="5"/>
    </w:rPr>
  </w:style>
  <w:style w:type="character" w:styleId="SubtleEmphasis">
    <w:name w:val="Subtle Emphasis"/>
    <w:basedOn w:val="DefaultParagraphFont"/>
    <w:uiPriority w:val="19"/>
    <w:semiHidden/>
    <w:qFormat/>
    <w:rsid w:val="00824F6B"/>
    <w:rPr>
      <w:i/>
      <w:iCs/>
      <w:color w:val="004FD9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24F6B"/>
    <w:rPr>
      <w:smallCaps/>
      <w:color w:val="025FFF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MC%20Templates\Templates\MMC2021.Formatted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5D23DAF914F999FF290A19EB2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C360-A3BC-458A-A5F9-7F6879F7AB99}"/>
      </w:docPartPr>
      <w:docPartBody>
        <w:p w:rsidR="00F51126" w:rsidRDefault="00F51126">
          <w:pPr>
            <w:pStyle w:val="3625D23DAF914F999FF290A19EB227A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FE38-F21E-4058-A5B5-31F0A628436E}"/>
      </w:docPartPr>
      <w:docPartBody>
        <w:p w:rsidR="00CF4AD7" w:rsidRDefault="00A541A5"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7A67055CB4A6983912451F28A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055A-3F5F-4D64-8132-24E0630FF4FD}"/>
      </w:docPartPr>
      <w:docPartBody>
        <w:p w:rsidR="004F1A1D" w:rsidRDefault="00743A1F" w:rsidP="00743A1F">
          <w:pPr>
            <w:pStyle w:val="7D27A67055CB4A6983912451F28ABCCC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D67B1060E44B8BF4C7CE97E8F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FDAC-D021-4343-B581-47199F764AE3}"/>
      </w:docPartPr>
      <w:docPartBody>
        <w:p w:rsidR="004F1A1D" w:rsidRDefault="00743A1F" w:rsidP="00743A1F">
          <w:pPr>
            <w:pStyle w:val="4F1D67B1060E44B8BF4C7CE97E8FA0D3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9B974A60E4637AE665FB127DC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BBC3-186F-42F4-B41D-85B8B912DB59}"/>
      </w:docPartPr>
      <w:docPartBody>
        <w:p w:rsidR="004F1A1D" w:rsidRDefault="00743A1F" w:rsidP="00743A1F">
          <w:pPr>
            <w:pStyle w:val="9DA9B974A60E4637AE665FB127DCCF81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6B0DBAF684D518F733484AF58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FAE5-634B-4423-867D-209BE97CDE9F}"/>
      </w:docPartPr>
      <w:docPartBody>
        <w:p w:rsidR="004F1A1D" w:rsidRDefault="00743A1F" w:rsidP="00743A1F">
          <w:pPr>
            <w:pStyle w:val="0956B0DBAF684D518F733484AF58AFE9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659EF8E9A423E9C5F39403CF2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8BAC-081D-4674-A8B5-7F3D08BC53CC}"/>
      </w:docPartPr>
      <w:docPartBody>
        <w:p w:rsidR="004F1A1D" w:rsidRDefault="00743A1F" w:rsidP="00743A1F">
          <w:pPr>
            <w:pStyle w:val="308659EF8E9A423E9C5F39403CF2AFAA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9D5CD0DFB46C082A75A5A2D1F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B990-F74E-40AA-9467-B517D08C18EF}"/>
      </w:docPartPr>
      <w:docPartBody>
        <w:p w:rsidR="004F1A1D" w:rsidRDefault="00743A1F" w:rsidP="00743A1F">
          <w:pPr>
            <w:pStyle w:val="D629D5CD0DFB46C082A75A5A2D1FF273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654DBF15C4BADA389D4D2CEC6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E7A7-A3D8-4AFE-A8F2-6C331C3AF668}"/>
      </w:docPartPr>
      <w:docPartBody>
        <w:p w:rsidR="004F1A1D" w:rsidRDefault="00743A1F" w:rsidP="00743A1F">
          <w:pPr>
            <w:pStyle w:val="5E5654DBF15C4BADA389D4D2CEC61969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390999D4948B7B8E6616920B1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0666-C6D0-48A0-A9D3-57BC77F8B82B}"/>
      </w:docPartPr>
      <w:docPartBody>
        <w:p w:rsidR="004F1A1D" w:rsidRDefault="00743A1F" w:rsidP="00743A1F">
          <w:pPr>
            <w:pStyle w:val="9C5390999D4948B7B8E6616920B1F5AB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3C56ABDBC420F9FBC8ED1E66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664E-B795-4893-BBF8-B1A6B109B888}"/>
      </w:docPartPr>
      <w:docPartBody>
        <w:p w:rsidR="004F1A1D" w:rsidRDefault="00743A1F" w:rsidP="00743A1F">
          <w:pPr>
            <w:pStyle w:val="DCA3C56ABDBC420F9FBC8ED1E660EB29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2ABBFED7A46C3B9CCE1763C69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121C-A33B-4330-8142-14A43B518F97}"/>
      </w:docPartPr>
      <w:docPartBody>
        <w:p w:rsidR="004F1A1D" w:rsidRDefault="00743A1F" w:rsidP="00743A1F">
          <w:pPr>
            <w:pStyle w:val="7912ABBFED7A46C3B9CCE1763C697A39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1992A0B3B4D59A1D7B8C14A0D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2BFB-0FA1-4096-9E16-3C7B599939D5}"/>
      </w:docPartPr>
      <w:docPartBody>
        <w:p w:rsidR="004F1A1D" w:rsidRDefault="00743A1F" w:rsidP="00743A1F">
          <w:pPr>
            <w:pStyle w:val="9EC1992A0B3B4D59A1D7B8C14A0D1EAF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84FF975024B4195ACDD3E12EC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F163-3A51-45D2-B213-D6B0442C2024}"/>
      </w:docPartPr>
      <w:docPartBody>
        <w:p w:rsidR="004F1A1D" w:rsidRDefault="00743A1F" w:rsidP="00743A1F">
          <w:pPr>
            <w:pStyle w:val="E3284FF975024B4195ACDD3E12EC0C18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672BCC8D24838A4CA7C1665DA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15C8-A8D1-4E4E-9E67-9EEF7140D4FF}"/>
      </w:docPartPr>
      <w:docPartBody>
        <w:p w:rsidR="004F1A1D" w:rsidRDefault="00743A1F" w:rsidP="00743A1F">
          <w:pPr>
            <w:pStyle w:val="809672BCC8D24838A4CA7C1665DAB0FE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AA03AD6984EFE89999A77D334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2A3D-450F-4C38-AF9D-885E7B05BA74}"/>
      </w:docPartPr>
      <w:docPartBody>
        <w:p w:rsidR="004F1A1D" w:rsidRDefault="00743A1F" w:rsidP="00743A1F">
          <w:pPr>
            <w:pStyle w:val="30CAA03AD6984EFE89999A77D334D20E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7D468791A4775BF3D10BA996E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4E6E-F948-48F8-BAF2-CF2DD1540026}"/>
      </w:docPartPr>
      <w:docPartBody>
        <w:p w:rsidR="004F1A1D" w:rsidRDefault="00743A1F" w:rsidP="00743A1F">
          <w:pPr>
            <w:pStyle w:val="DC87D468791A4775BF3D10BA996E0D7D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A949E74B5485E919565E8B59B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62A2-E2E3-448B-AE4C-6D0FB5CE61C5}"/>
      </w:docPartPr>
      <w:docPartBody>
        <w:p w:rsidR="004F1A1D" w:rsidRDefault="00743A1F" w:rsidP="00743A1F">
          <w:pPr>
            <w:pStyle w:val="426A949E74B5485E919565E8B59B9985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ED16B81C488EA70ABFFEEBEC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B962-599C-495F-A061-4F6D37884AC7}"/>
      </w:docPartPr>
      <w:docPartBody>
        <w:p w:rsidR="004F1A1D" w:rsidRDefault="00743A1F" w:rsidP="00743A1F">
          <w:pPr>
            <w:pStyle w:val="C079ED16B81C488EA70ABFFEEBEC0D1D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E3C4C051E45E0BBEEA491E4A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67EF-EAAA-4EDC-9251-8CC3D2749EE7}"/>
      </w:docPartPr>
      <w:docPartBody>
        <w:p w:rsidR="004F1A1D" w:rsidRDefault="00743A1F" w:rsidP="00743A1F">
          <w:pPr>
            <w:pStyle w:val="340E3C4C051E45E0BBEEA491E4A80EB1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ABA20B5ED4AD28C6900243CFF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C597-8630-4475-AC16-71AF1DAE44F2}"/>
      </w:docPartPr>
      <w:docPartBody>
        <w:p w:rsidR="004F1A1D" w:rsidRDefault="00743A1F" w:rsidP="00743A1F">
          <w:pPr>
            <w:pStyle w:val="116ABA20B5ED4AD28C6900243CFFA38A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12D83684641DF91506CBC6D5D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4416-5F58-4472-9F4B-3F455438F767}"/>
      </w:docPartPr>
      <w:docPartBody>
        <w:p w:rsidR="004F1A1D" w:rsidRDefault="00743A1F" w:rsidP="00743A1F">
          <w:pPr>
            <w:pStyle w:val="38E12D83684641DF91506CBC6D5DBFCC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9341534504925BE60EF9409A5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4D2D-B29F-4EC2-B935-AEB08D77898D}"/>
      </w:docPartPr>
      <w:docPartBody>
        <w:p w:rsidR="004F1A1D" w:rsidRDefault="00743A1F" w:rsidP="00743A1F">
          <w:pPr>
            <w:pStyle w:val="7B99341534504925BE60EF9409A57AA5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967CA12D64851A1CBB82F66BE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D4E8-6832-4495-8FBD-E6BD3BDACB90}"/>
      </w:docPartPr>
      <w:docPartBody>
        <w:p w:rsidR="004F1A1D" w:rsidRDefault="00743A1F" w:rsidP="00743A1F">
          <w:pPr>
            <w:pStyle w:val="30C967CA12D64851A1CBB82F66BEA71F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3A8C6C4FF4B36A0EAD1CCD0BE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B450-784E-41D4-9BD7-20611B2CD43E}"/>
      </w:docPartPr>
      <w:docPartBody>
        <w:p w:rsidR="004F1A1D" w:rsidRDefault="00743A1F" w:rsidP="00743A1F">
          <w:pPr>
            <w:pStyle w:val="61B3A8C6C4FF4B36A0EAD1CCD0BE477E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B752F58FC4DD49D59AC5E4901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B9CD-BFA3-4099-A471-2940EE2BF82A}"/>
      </w:docPartPr>
      <w:docPartBody>
        <w:p w:rsidR="004F1A1D" w:rsidRDefault="00743A1F" w:rsidP="00743A1F">
          <w:pPr>
            <w:pStyle w:val="66AB752F58FC4DD49D59AC5E4901B03B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F9345CF8F4C3DA3650FDB1207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6683-8155-41D1-8F46-4EA939D421A2}"/>
      </w:docPartPr>
      <w:docPartBody>
        <w:p w:rsidR="004F1A1D" w:rsidRDefault="00743A1F" w:rsidP="00743A1F">
          <w:pPr>
            <w:pStyle w:val="F0CF9345CF8F4C3DA3650FDB1207D835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B9BD857D0463FAD90412D9108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F3AD-7190-4E0B-A8A9-29E240732E53}"/>
      </w:docPartPr>
      <w:docPartBody>
        <w:p w:rsidR="00890908" w:rsidRDefault="004F1A1D" w:rsidP="004F1A1D">
          <w:pPr>
            <w:pStyle w:val="0BAB9BD857D0463FAD90412D910899F4"/>
          </w:pPr>
          <w:r w:rsidRPr="000476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26"/>
    <w:rsid w:val="0025278B"/>
    <w:rsid w:val="004F1A1D"/>
    <w:rsid w:val="00743A1F"/>
    <w:rsid w:val="00890908"/>
    <w:rsid w:val="00A541A5"/>
    <w:rsid w:val="00B9408F"/>
    <w:rsid w:val="00BF3EBA"/>
    <w:rsid w:val="00CF4AD7"/>
    <w:rsid w:val="00F25E44"/>
    <w:rsid w:val="00F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25D23DAF914F999FF290A19EB227A4">
    <w:name w:val="3625D23DAF914F999FF290A19EB227A4"/>
  </w:style>
  <w:style w:type="character" w:styleId="PlaceholderText">
    <w:name w:val="Placeholder Text"/>
    <w:basedOn w:val="DefaultParagraphFont"/>
    <w:uiPriority w:val="99"/>
    <w:semiHidden/>
    <w:rsid w:val="004F1A1D"/>
    <w:rPr>
      <w:color w:val="808080"/>
    </w:rPr>
  </w:style>
  <w:style w:type="paragraph" w:customStyle="1" w:styleId="0BAB9BD857D0463FAD90412D910899F4">
    <w:name w:val="0BAB9BD857D0463FAD90412D910899F4"/>
    <w:rsid w:val="004F1A1D"/>
  </w:style>
  <w:style w:type="paragraph" w:customStyle="1" w:styleId="7D27A67055CB4A6983912451F28ABCCC">
    <w:name w:val="7D27A67055CB4A6983912451F28ABCCC"/>
    <w:rsid w:val="00743A1F"/>
  </w:style>
  <w:style w:type="paragraph" w:customStyle="1" w:styleId="4F1D67B1060E44B8BF4C7CE97E8FA0D3">
    <w:name w:val="4F1D67B1060E44B8BF4C7CE97E8FA0D3"/>
    <w:rsid w:val="00743A1F"/>
  </w:style>
  <w:style w:type="paragraph" w:customStyle="1" w:styleId="9DA9B974A60E4637AE665FB127DCCF81">
    <w:name w:val="9DA9B974A60E4637AE665FB127DCCF81"/>
    <w:rsid w:val="00743A1F"/>
  </w:style>
  <w:style w:type="paragraph" w:customStyle="1" w:styleId="0956B0DBAF684D518F733484AF58AFE9">
    <w:name w:val="0956B0DBAF684D518F733484AF58AFE9"/>
    <w:rsid w:val="00743A1F"/>
  </w:style>
  <w:style w:type="paragraph" w:customStyle="1" w:styleId="308659EF8E9A423E9C5F39403CF2AFAA">
    <w:name w:val="308659EF8E9A423E9C5F39403CF2AFAA"/>
    <w:rsid w:val="00743A1F"/>
  </w:style>
  <w:style w:type="paragraph" w:customStyle="1" w:styleId="D629D5CD0DFB46C082A75A5A2D1FF273">
    <w:name w:val="D629D5CD0DFB46C082A75A5A2D1FF273"/>
    <w:rsid w:val="00743A1F"/>
  </w:style>
  <w:style w:type="paragraph" w:customStyle="1" w:styleId="5E5654DBF15C4BADA389D4D2CEC61969">
    <w:name w:val="5E5654DBF15C4BADA389D4D2CEC61969"/>
    <w:rsid w:val="00743A1F"/>
  </w:style>
  <w:style w:type="paragraph" w:customStyle="1" w:styleId="9C5390999D4948B7B8E6616920B1F5AB">
    <w:name w:val="9C5390999D4948B7B8E6616920B1F5AB"/>
    <w:rsid w:val="00743A1F"/>
  </w:style>
  <w:style w:type="paragraph" w:customStyle="1" w:styleId="DCA3C56ABDBC420F9FBC8ED1E660EB29">
    <w:name w:val="DCA3C56ABDBC420F9FBC8ED1E660EB29"/>
    <w:rsid w:val="00743A1F"/>
  </w:style>
  <w:style w:type="paragraph" w:customStyle="1" w:styleId="7912ABBFED7A46C3B9CCE1763C697A39">
    <w:name w:val="7912ABBFED7A46C3B9CCE1763C697A39"/>
    <w:rsid w:val="00743A1F"/>
  </w:style>
  <w:style w:type="paragraph" w:customStyle="1" w:styleId="9EC1992A0B3B4D59A1D7B8C14A0D1EAF">
    <w:name w:val="9EC1992A0B3B4D59A1D7B8C14A0D1EAF"/>
    <w:rsid w:val="00743A1F"/>
  </w:style>
  <w:style w:type="paragraph" w:customStyle="1" w:styleId="E3284FF975024B4195ACDD3E12EC0C18">
    <w:name w:val="E3284FF975024B4195ACDD3E12EC0C18"/>
    <w:rsid w:val="00743A1F"/>
  </w:style>
  <w:style w:type="paragraph" w:customStyle="1" w:styleId="809672BCC8D24838A4CA7C1665DAB0FE">
    <w:name w:val="809672BCC8D24838A4CA7C1665DAB0FE"/>
    <w:rsid w:val="00743A1F"/>
  </w:style>
  <w:style w:type="paragraph" w:customStyle="1" w:styleId="30CAA03AD6984EFE89999A77D334D20E">
    <w:name w:val="30CAA03AD6984EFE89999A77D334D20E"/>
    <w:rsid w:val="00743A1F"/>
  </w:style>
  <w:style w:type="paragraph" w:customStyle="1" w:styleId="DC87D468791A4775BF3D10BA996E0D7D">
    <w:name w:val="DC87D468791A4775BF3D10BA996E0D7D"/>
    <w:rsid w:val="00743A1F"/>
  </w:style>
  <w:style w:type="paragraph" w:customStyle="1" w:styleId="426A949E74B5485E919565E8B59B9985">
    <w:name w:val="426A949E74B5485E919565E8B59B9985"/>
    <w:rsid w:val="00743A1F"/>
  </w:style>
  <w:style w:type="paragraph" w:customStyle="1" w:styleId="C079ED16B81C488EA70ABFFEEBEC0D1D">
    <w:name w:val="C079ED16B81C488EA70ABFFEEBEC0D1D"/>
    <w:rsid w:val="00743A1F"/>
  </w:style>
  <w:style w:type="paragraph" w:customStyle="1" w:styleId="340E3C4C051E45E0BBEEA491E4A80EB1">
    <w:name w:val="340E3C4C051E45E0BBEEA491E4A80EB1"/>
    <w:rsid w:val="00743A1F"/>
  </w:style>
  <w:style w:type="paragraph" w:customStyle="1" w:styleId="116ABA20B5ED4AD28C6900243CFFA38A">
    <w:name w:val="116ABA20B5ED4AD28C6900243CFFA38A"/>
    <w:rsid w:val="00743A1F"/>
  </w:style>
  <w:style w:type="paragraph" w:customStyle="1" w:styleId="38E12D83684641DF91506CBC6D5DBFCC">
    <w:name w:val="38E12D83684641DF91506CBC6D5DBFCC"/>
    <w:rsid w:val="00743A1F"/>
  </w:style>
  <w:style w:type="paragraph" w:customStyle="1" w:styleId="7B99341534504925BE60EF9409A57AA5">
    <w:name w:val="7B99341534504925BE60EF9409A57AA5"/>
    <w:rsid w:val="00743A1F"/>
  </w:style>
  <w:style w:type="paragraph" w:customStyle="1" w:styleId="30C967CA12D64851A1CBB82F66BEA71F">
    <w:name w:val="30C967CA12D64851A1CBB82F66BEA71F"/>
    <w:rsid w:val="00743A1F"/>
  </w:style>
  <w:style w:type="paragraph" w:customStyle="1" w:styleId="61B3A8C6C4FF4B36A0EAD1CCD0BE477E">
    <w:name w:val="61B3A8C6C4FF4B36A0EAD1CCD0BE477E"/>
    <w:rsid w:val="00743A1F"/>
  </w:style>
  <w:style w:type="paragraph" w:customStyle="1" w:styleId="66AB752F58FC4DD49D59AC5E4901B03B">
    <w:name w:val="66AB752F58FC4DD49D59AC5E4901B03B"/>
    <w:rsid w:val="00743A1F"/>
  </w:style>
  <w:style w:type="paragraph" w:customStyle="1" w:styleId="F0CF9345CF8F4C3DA3650FDB1207D835">
    <w:name w:val="F0CF9345CF8F4C3DA3650FDB1207D835"/>
    <w:rsid w:val="00743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rgbClr val="002C77"/>
      </a:dk1>
      <a:lt1>
        <a:srgbClr val="FFFFFF"/>
      </a:lt1>
      <a:dk2>
        <a:srgbClr val="565656"/>
      </a:dk2>
      <a:lt2>
        <a:srgbClr val="F0F0F0"/>
      </a:lt2>
      <a:accent1>
        <a:srgbClr val="009DE0"/>
      </a:accent1>
      <a:accent2>
        <a:srgbClr val="00AC41"/>
      </a:accent2>
      <a:accent3>
        <a:srgbClr val="8246AF"/>
      </a:accent3>
      <a:accent4>
        <a:srgbClr val="EE3D8B"/>
      </a:accent4>
      <a:accent5>
        <a:srgbClr val="00968F"/>
      </a:accent5>
      <a:accent6>
        <a:srgbClr val="0077A0"/>
      </a:accent6>
      <a:hlink>
        <a:srgbClr val="2C6EF2"/>
      </a:hlink>
      <a:folHlink>
        <a:srgbClr val="8246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4A2729ADB4D41817B498CDA66B939" ma:contentTypeVersion="11" ma:contentTypeDescription="Create a new document." ma:contentTypeScope="" ma:versionID="93e357cf7d789c20bf10451422872206">
  <xsd:schema xmlns:xsd="http://www.w3.org/2001/XMLSchema" xmlns:xs="http://www.w3.org/2001/XMLSchema" xmlns:p="http://schemas.microsoft.com/office/2006/metadata/properties" xmlns:ns3="1f127128-5043-4294-9349-50e1091a444e" xmlns:ns4="2ca06632-3693-45b8-b1dd-7d5cacf12720" targetNamespace="http://schemas.microsoft.com/office/2006/metadata/properties" ma:root="true" ma:fieldsID="018c4a1e79d41f22312fde1fc9e31253" ns3:_="" ns4:_="">
    <xsd:import namespace="1f127128-5043-4294-9349-50e1091a444e"/>
    <xsd:import namespace="2ca06632-3693-45b8-b1dd-7d5cacf127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7128-5043-4294-9349-50e1091a4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06632-3693-45b8-b1dd-7d5cacf1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58158-DB27-4B6C-BDD7-C40B8EE01B41}">
  <ds:schemaRefs>
    <ds:schemaRef ds:uri="1f127128-5043-4294-9349-50e1091a444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2ca06632-3693-45b8-b1dd-7d5cacf127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872BF3-DC5C-4121-A4B5-B6CFEAD21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7E054-0DB7-4E8D-817F-9185AC976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925CA1-A092-402E-9DF7-893277331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27128-5043-4294-9349-50e1091a444e"/>
    <ds:schemaRef ds:uri="2ca06632-3693-45b8-b1dd-7d5cacf1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MMC2021.FormattedDocument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Mercer Health &amp; Benefits LLC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subject/>
  <dc:creator>Megan Stuart</dc:creator>
  <dc:description>MMC Templates
Marsh &amp; McLennan Companies</dc:description>
  <cp:lastModifiedBy>Peter Barth</cp:lastModifiedBy>
  <cp:revision>2</cp:revision>
  <cp:lastPrinted>2022-02-14T20:02:00Z</cp:lastPrinted>
  <dcterms:created xsi:type="dcterms:W3CDTF">2022-02-14T20:53:00Z</dcterms:created>
  <dcterms:modified xsi:type="dcterms:W3CDTF">2022-02-14T20:53:00Z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USLetter</vt:lpwstr>
  </property>
  <property fmtid="{D5CDD505-2E9C-101B-9397-08002B2CF9AE}" pid="3" name="MMCOA_Template">
    <vt:lpwstr>FormattedDocument</vt:lpwstr>
  </property>
  <property fmtid="{D5CDD505-2E9C-101B-9397-08002B2CF9AE}" pid="4" name="MMCOA_PaperResize">
    <vt:lpwstr>Standard</vt:lpwstr>
  </property>
  <property fmtid="{D5CDD505-2E9C-101B-9397-08002B2CF9AE}" pid="5" name="MMCOA_TemplateVersion">
    <vt:lpwstr>9.0</vt:lpwstr>
  </property>
  <property fmtid="{D5CDD505-2E9C-101B-9397-08002B2CF9AE}" pid="6" name="MMCOA_Redate">
    <vt:lpwstr> </vt:lpwstr>
  </property>
  <property fmtid="{D5CDD505-2E9C-101B-9397-08002B2CF9AE}" pid="7" name="MSIP_Label_38f1469a-2c2a-4aee-b92b-090d4c5468ff_Enabled">
    <vt:lpwstr>true</vt:lpwstr>
  </property>
  <property fmtid="{D5CDD505-2E9C-101B-9397-08002B2CF9AE}" pid="8" name="MSIP_Label_38f1469a-2c2a-4aee-b92b-090d4c5468ff_SetDate">
    <vt:lpwstr>2022-01-20T21:33:27Z</vt:lpwstr>
  </property>
  <property fmtid="{D5CDD505-2E9C-101B-9397-08002B2CF9AE}" pid="9" name="MSIP_Label_38f1469a-2c2a-4aee-b92b-090d4c5468ff_Method">
    <vt:lpwstr>Standard</vt:lpwstr>
  </property>
  <property fmtid="{D5CDD505-2E9C-101B-9397-08002B2CF9AE}" pid="10" name="MSIP_Label_38f1469a-2c2a-4aee-b92b-090d4c5468ff_Name">
    <vt:lpwstr>Confidential - Unmarked</vt:lpwstr>
  </property>
  <property fmtid="{D5CDD505-2E9C-101B-9397-08002B2CF9AE}" pid="11" name="MSIP_Label_38f1469a-2c2a-4aee-b92b-090d4c5468ff_SiteId">
    <vt:lpwstr>2a6e6092-73e4-4752-b1a5-477a17f5056d</vt:lpwstr>
  </property>
  <property fmtid="{D5CDD505-2E9C-101B-9397-08002B2CF9AE}" pid="12" name="MSIP_Label_38f1469a-2c2a-4aee-b92b-090d4c5468ff_ActionId">
    <vt:lpwstr>d7adcf45-b81c-4324-9e8f-6d677311d467</vt:lpwstr>
  </property>
  <property fmtid="{D5CDD505-2E9C-101B-9397-08002B2CF9AE}" pid="13" name="MSIP_Label_38f1469a-2c2a-4aee-b92b-090d4c5468ff_ContentBits">
    <vt:lpwstr>0</vt:lpwstr>
  </property>
  <property fmtid="{D5CDD505-2E9C-101B-9397-08002B2CF9AE}" pid="14" name="MMCOA_UI_Language">
    <vt:lpwstr>en-US</vt:lpwstr>
  </property>
  <property fmtid="{D5CDD505-2E9C-101B-9397-08002B2CF9AE}" pid="15" name="MMCOA_BaseCo">
    <vt:lpwstr>MER</vt:lpwstr>
  </property>
  <property fmtid="{D5CDD505-2E9C-101B-9397-08002B2CF9AE}" pid="16" name="MMCOA_Brand">
    <vt:lpwstr>MMC2021</vt:lpwstr>
  </property>
  <property fmtid="{D5CDD505-2E9C-101B-9397-08002B2CF9AE}" pid="17" name="MMCOA_FeatureSet">
    <vt:lpwstr>MER_2021_v1</vt:lpwstr>
  </property>
  <property fmtid="{D5CDD505-2E9C-101B-9397-08002B2CF9AE}" pid="18" name="MMCOA_Language">
    <vt:lpwstr>en-US</vt:lpwstr>
  </property>
  <property fmtid="{D5CDD505-2E9C-101B-9397-08002B2CF9AE}" pid="19" name="MMCOA_LanguageDateFormat">
    <vt:lpwstr>MMMM d, yyyy</vt:lpwstr>
  </property>
  <property fmtid="{D5CDD505-2E9C-101B-9397-08002B2CF9AE}" pid="20" name="MMCOA_LanguageLocaleId">
    <vt:lpwstr>1033</vt:lpwstr>
  </property>
  <property fmtid="{D5CDD505-2E9C-101B-9397-08002B2CF9AE}" pid="21" name="MMCOA_TableStyleNames">
    <vt:lpwstr>MMC Table;MMC Table 2;MMC Table 3;MMC Table 4;MMC Text Table</vt:lpwstr>
  </property>
  <property fmtid="{D5CDD505-2E9C-101B-9397-08002B2CF9AE}" pid="22" name="MMCOA_BaseStyle">
    <vt:lpwstr>Base</vt:lpwstr>
  </property>
  <property fmtid="{D5CDD505-2E9C-101B-9397-08002B2CF9AE}" pid="23" name="MMCOA_BaseBoldStyle">
    <vt:lpwstr>Base Bold</vt:lpwstr>
  </property>
  <property fmtid="{D5CDD505-2E9C-101B-9397-08002B2CF9AE}" pid="24" name="MMCOA_StyleKeyBindings">
    <vt:lpwstr>NormalþList BulletþList Bullet 2þList Bullet 3þList Bullet 4þHeading 1þHeading 2þHeading 3þNormal Indent 1þNormal Indent 2þNormal Indent 3þNormal Indent 4þList NumberþList Number 2þList Number 3þList </vt:lpwstr>
  </property>
  <property fmtid="{D5CDD505-2E9C-101B-9397-08002B2CF9AE}" pid="25" name="MMCOA_StyleKeyBindings2">
    <vt:lpwstr>Number 4þHeading Number 1þHeading Number 2þHeading Number 3þHeading Number 4</vt:lpwstr>
  </property>
  <property fmtid="{D5CDD505-2E9C-101B-9397-08002B2CF9AE}" pid="26" name="MMCOA_StyleKeyBindingsKeys">
    <vt:lpwstr>846þ1590þ1591þ1592þ1593þ1585þ1586þ1587þ1653þ1654þ1655þ1656þ1648þ1649þ1650þ1651þ817þ818þ819þ821</vt:lpwstr>
  </property>
  <property fmtid="{D5CDD505-2E9C-101B-9397-08002B2CF9AE}" pid="27" name="MMCOA_TableStyles">
    <vt:lpwstr>Table Heading Text;Table Text</vt:lpwstr>
  </property>
  <property fmtid="{D5CDD505-2E9C-101B-9397-08002B2CF9AE}" pid="28" name="MPR_DocID">
    <vt:lpwstr>033e63db614342d6a7e27b6aec882c67</vt:lpwstr>
  </property>
  <property fmtid="{D5CDD505-2E9C-101B-9397-08002B2CF9AE}" pid="29" name="ContentTypeId">
    <vt:lpwstr>0x010100CC74A2729ADB4D41817B498CDA66B939</vt:lpwstr>
  </property>
</Properties>
</file>